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684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C36D1" w:rsidRPr="00FB6D03" w:rsidTr="00684820">
        <w:trPr>
          <w:trHeight w:hRule="exact" w:val="720"/>
        </w:trPr>
        <w:tc>
          <w:tcPr>
            <w:tcW w:w="126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6C36D1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6C36D1" w:rsidRPr="00FB6D03" w:rsidRDefault="00690CD1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</w:t>
            </w:r>
            <w:r w:rsidR="008C0035"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Pee Posh</w:t>
            </w:r>
          </w:p>
        </w:tc>
      </w:tr>
      <w:tr w:rsidR="006C36D1" w:rsidRPr="00FB6D03" w:rsidTr="0085297B">
        <w:trPr>
          <w:trHeight w:hRule="exact" w:val="1815"/>
        </w:trPr>
        <w:tc>
          <w:tcPr>
            <w:tcW w:w="126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6C36D1" w:rsidRPr="0054257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June </w:t>
            </w:r>
          </w:p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58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6C36D1" w:rsidRDefault="00A911D0" w:rsidP="00B60D07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190625"/>
                  <wp:effectExtent l="0" t="0" r="0" b="0"/>
                  <wp:docPr id="2" name="Picture 2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D07" w:rsidRDefault="00B60D07" w:rsidP="00B60D07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B60D07" w:rsidRDefault="00B60D07" w:rsidP="00B60D07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B60D07" w:rsidRDefault="00B60D07" w:rsidP="00B60D07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B60D07" w:rsidRDefault="00B60D07" w:rsidP="00B60D07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B60D07" w:rsidRDefault="00B60D07" w:rsidP="00B60D07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B60D07" w:rsidRDefault="00B60D07" w:rsidP="00B60D07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B60D07" w:rsidRDefault="00B60D07" w:rsidP="00B60D07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B60D07" w:rsidRPr="00FB6D03" w:rsidRDefault="00B60D07" w:rsidP="00B60D07">
            <w:pPr>
              <w:spacing w:line="13.80pt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6C36D1" w:rsidRPr="00FB6D03" w:rsidTr="00314285">
        <w:trPr>
          <w:trHeight w:hRule="exact" w:val="504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C36D1" w:rsidRPr="00FB6D03" w:rsidTr="00BE5CB2">
        <w:trPr>
          <w:trHeight w:hRule="exact" w:val="658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C36D1" w:rsidRPr="001143DA" w:rsidRDefault="006C36D1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6C36D1" w:rsidRPr="00FB6D03" w:rsidTr="00BE5CB2">
        <w:trPr>
          <w:trHeight w:hRule="exact" w:val="640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</w:tr>
      <w:tr w:rsidR="006C36D1" w:rsidRPr="00FB6D03" w:rsidTr="00BE5CB2">
        <w:trPr>
          <w:trHeight w:hRule="exact" w:val="622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6C36D1" w:rsidRPr="001143DA" w:rsidRDefault="006C36D1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</w:tr>
      <w:tr w:rsidR="006C36D1" w:rsidRPr="00FB6D03" w:rsidTr="00BE5CB2">
        <w:trPr>
          <w:trHeight w:hRule="exact" w:val="712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:rsidR="006E00FB" w:rsidRPr="001143DA" w:rsidRDefault="006E00F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 w:cs="Verdana"/>
                <w:bCs/>
                <w:sz w:val="22"/>
                <w:szCs w:val="22"/>
              </w:rPr>
              <w:t>Father’s Day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</w:tr>
      <w:tr w:rsidR="006C36D1" w:rsidRPr="00FB6D03" w:rsidTr="00BE5CB2">
        <w:trPr>
          <w:trHeight w:hRule="exact" w:val="550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5FD" w:rsidRPr="00FB6D03" w:rsidRDefault="00A911D0" w:rsidP="00F942AF">
      <w:pPr>
        <w:rPr>
          <w:rFonts w:ascii="Verdana" w:hAnsi="Verdana"/>
        </w:rPr>
      </w:pPr>
      <w:r>
        <w:rPr>
          <w:noProof/>
        </w:rPr>
        <w:drawing>
          <wp:anchor distT="45720" distB="45720" distL="114300" distR="114300" simplePos="0" relativeHeight="25166080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91440</wp:posOffset>
            </wp:positionV>
            <wp:extent cx="8715375" cy="1112520"/>
            <wp:effectExtent l="0" t="0" r="28575" b="11430"/>
            <wp:wrapSquare wrapText="bothSides"/>
            <wp:docPr id="49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8715375" cy="1112520"/>
                    </a:xfrm>
                    <a:prstGeom prst="rect">
                      <a:avLst/>
                    </a:prstGeom>
                    <a:solidFill>
                      <a:schemeClr val="accent4">
                        <a:lumMod val="20%"/>
                        <a:lumOff val="80%"/>
                      </a:schemeClr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4113BE" w:rsidRPr="009A4770" w:rsidRDefault="004113BE" w:rsidP="00DF772C">
                        <w:pPr>
                          <w:jc w:val="center"/>
                          <w:rPr>
                            <w:b/>
                            <w:color w:val="FF0000"/>
                            <w:u w:val="single"/>
                          </w:rPr>
                        </w:pPr>
                        <w:r w:rsidRPr="009A4770">
                          <w:rPr>
                            <w:b/>
                            <w:color w:val="FF0000"/>
                            <w:u w:val="single"/>
                          </w:rPr>
                          <w:t>NOMENCLATURE</w:t>
                        </w:r>
                      </w:p>
                      <w:p w:rsidR="004113BE" w:rsidRDefault="004113BE" w:rsidP="009A4770">
                        <w:pPr>
                          <w:rPr>
                            <w:b/>
                            <w:color w:val="FF0000"/>
                          </w:rPr>
                        </w:pPr>
                        <w:r w:rsidRPr="00E632CD">
                          <w:rPr>
                            <w:b/>
                            <w:color w:val="5B9BD5" w:themeColor="accent1"/>
                          </w:rPr>
                          <w:t>PD=Professional Development</w:t>
                        </w:r>
                        <w:r>
                          <w:rPr>
                            <w:b/>
                            <w:color w:val="FF0000"/>
                          </w:rPr>
                          <w:t>, BT=Beyond Textbooks, NYCP</w:t>
                        </w:r>
                        <w:r w:rsidRPr="00E632CD">
                          <w:rPr>
                            <w:b/>
                            <w:color w:val="00B050"/>
                          </w:rPr>
                          <w:t>-PS=Native Youth Community Project Preschool</w:t>
                        </w:r>
                        <w:r>
                          <w:rPr>
                            <w:b/>
                            <w:color w:val="FF0000"/>
                          </w:rPr>
                          <w:t>, Fam.=Family</w:t>
                        </w:r>
                      </w:p>
                      <w:p w:rsidR="004113BE" w:rsidRDefault="004113BE" w:rsidP="009A4770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SCAN=Suspected Child Abuse and </w:t>
                        </w:r>
                        <w:proofErr w:type="gramStart"/>
                        <w:r>
                          <w:rPr>
                            <w:b/>
                            <w:color w:val="FF0000"/>
                          </w:rPr>
                          <w:t>Neglect ,</w:t>
                        </w:r>
                        <w:proofErr w:type="gramEnd"/>
                        <w:r>
                          <w:rPr>
                            <w:b/>
                            <w:color w:val="FF0000"/>
                          </w:rPr>
                          <w:t xml:space="preserve">  </w:t>
                        </w:r>
                        <w:r w:rsidRPr="00E632CD">
                          <w:rPr>
                            <w:b/>
                            <w:color w:val="0070C0"/>
                          </w:rPr>
                          <w:t>DIBELS=Dynamic indicators of Basic Early Literacy Skills (assessment-Reading),</w:t>
                        </w:r>
                      </w:p>
                      <w:p w:rsidR="004113BE" w:rsidRPr="009A4770" w:rsidRDefault="004113BE" w:rsidP="009A4770">
                        <w:pPr>
                          <w:rPr>
                            <w:b/>
                            <w:color w:val="FF0000"/>
                          </w:rPr>
                        </w:pPr>
                        <w:r w:rsidRPr="00E632CD">
                          <w:rPr>
                            <w:b/>
                            <w:color w:val="002060"/>
                          </w:rPr>
                          <w:t>ELA=English Language Arts</w:t>
                        </w:r>
                        <w:r>
                          <w:rPr>
                            <w:b/>
                            <w:color w:val="FF0000"/>
                          </w:rPr>
                          <w:t xml:space="preserve">, </w:t>
                        </w:r>
                        <w:r w:rsidRPr="00E632CD">
                          <w:rPr>
                            <w:b/>
                            <w:color w:val="00B050"/>
                          </w:rPr>
                          <w:t>P/T Conferences=Parent-Teacher Conferences</w:t>
                        </w:r>
                        <w:r>
                          <w:rPr>
                            <w:b/>
                            <w:color w:val="FF0000"/>
                          </w:rPr>
                          <w:t xml:space="preserve">, </w:t>
                        </w:r>
                        <w:r w:rsidRPr="00E632CD">
                          <w:rPr>
                            <w:b/>
                            <w:color w:val="C00000"/>
                          </w:rPr>
                          <w:t>BOY=Beginning of the Year, MOY=Middle of the Year, EOY=End of the Year</w:t>
                        </w:r>
                        <w:r>
                          <w:rPr>
                            <w:b/>
                            <w:color w:val="FF0000"/>
                          </w:rPr>
                          <w:t xml:space="preserve">, 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C255FD" w:rsidRPr="00FB6D03">
        <w:rPr>
          <w:rFonts w:ascii="Verdana" w:hAnsi="Verdana"/>
        </w:rPr>
        <w:br w:type="page"/>
      </w:r>
    </w:p>
    <w:tbl>
      <w:tblPr>
        <w:tblW w:w="684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C36D1" w:rsidRPr="00FB6D03" w:rsidTr="006A1EA2">
        <w:trPr>
          <w:trHeight w:hRule="exact" w:val="720"/>
        </w:trPr>
        <w:tc>
          <w:tcPr>
            <w:tcW w:w="126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6C36D1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3" name="Picture 3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6C36D1" w:rsidRPr="00FB6D03" w:rsidRDefault="001B7DE1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6C36D1" w:rsidRPr="00FB6D03" w:rsidTr="000D64A2">
        <w:trPr>
          <w:trHeight w:hRule="exact" w:val="1707"/>
        </w:trPr>
        <w:tc>
          <w:tcPr>
            <w:tcW w:w="126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6C36D1" w:rsidRPr="0054257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July </w:t>
            </w:r>
          </w:p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58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2148FB" w:rsidRDefault="00A911D0" w:rsidP="00C05E4B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095375"/>
                  <wp:effectExtent l="0" t="0" r="0" b="0"/>
                  <wp:docPr id="4" name="Picture 4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6C36D1" w:rsidRPr="00FB6D03" w:rsidTr="000D64A2">
        <w:trPr>
          <w:trHeight w:hRule="exact" w:val="504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C36D1" w:rsidRPr="00FB6D03" w:rsidRDefault="006C36D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C36D1" w:rsidRPr="00FB6D03" w:rsidTr="00170AAF">
        <w:trPr>
          <w:trHeight w:hRule="exact" w:val="1008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</w:tr>
      <w:tr w:rsidR="006C36D1" w:rsidRPr="00FB6D03" w:rsidTr="00170AAF">
        <w:trPr>
          <w:trHeight w:hRule="exact" w:val="1008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6C36D1" w:rsidRPr="001143DA" w:rsidRDefault="005F4D5B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hyperlink r:id="rId9" w:history="1">
              <w:r w:rsidR="006C36D1" w:rsidRPr="001143DA">
                <w:rPr>
                  <w:rStyle w:val="Hyperlink"/>
                  <w:rFonts w:ascii="Verdana" w:hAnsi="Verdana"/>
                  <w:color w:val="auto"/>
                  <w:sz w:val="22"/>
                  <w:szCs w:val="22"/>
                  <w:u w:val="none"/>
                </w:rPr>
                <w:t>Independence Day</w:t>
              </w:r>
            </w:hyperlink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</w:tr>
      <w:tr w:rsidR="006C36D1" w:rsidRPr="00FB6D03" w:rsidTr="00170AAF">
        <w:trPr>
          <w:trHeight w:hRule="exact" w:val="1008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</w:tr>
      <w:tr w:rsidR="006C36D1" w:rsidRPr="00FB6D03" w:rsidTr="001143DA">
        <w:trPr>
          <w:trHeight w:hRule="exact" w:val="1135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:rsidR="00C255FD" w:rsidRPr="001143DA" w:rsidRDefault="00C255FD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1143DA">
              <w:rPr>
                <w:rFonts w:ascii="Verdana" w:hAnsi="Verdana"/>
                <w:sz w:val="22"/>
                <w:szCs w:val="22"/>
              </w:rPr>
              <w:t xml:space="preserve">New Teacher Orientation </w:t>
            </w:r>
            <w:r w:rsidR="001143DA">
              <w:rPr>
                <w:rFonts w:ascii="Verdana" w:hAnsi="Verdana"/>
                <w:sz w:val="22"/>
                <w:szCs w:val="22"/>
              </w:rPr>
              <w:t>(</w:t>
            </w:r>
            <w:r w:rsidRPr="001143DA">
              <w:rPr>
                <w:rFonts w:ascii="Verdana" w:hAnsi="Verdana"/>
                <w:sz w:val="22"/>
                <w:szCs w:val="22"/>
              </w:rPr>
              <w:t>HR</w:t>
            </w:r>
            <w:r w:rsidR="001143DA">
              <w:rPr>
                <w:rFonts w:ascii="Verdana" w:hAnsi="Verdana"/>
                <w:sz w:val="22"/>
                <w:szCs w:val="22"/>
              </w:rPr>
              <w:t>)</w:t>
            </w:r>
            <w:r w:rsidRPr="001143D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255FD" w:rsidRPr="001143DA" w:rsidRDefault="00C255F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807A7F" w:rsidRPr="001143D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55FD" w:rsidRPr="001143DA" w:rsidRDefault="006C36D1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807A7F" w:rsidRPr="001143D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07A7F" w:rsidRPr="001143DA">
              <w:rPr>
                <w:rFonts w:ascii="Verdana" w:hAnsi="Verdana"/>
                <w:sz w:val="22"/>
                <w:szCs w:val="22"/>
              </w:rPr>
              <w:t xml:space="preserve">BT Leadership </w:t>
            </w:r>
          </w:p>
          <w:p w:rsidR="006C36D1" w:rsidRPr="001143DA" w:rsidRDefault="00807A7F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sz w:val="22"/>
                <w:szCs w:val="22"/>
              </w:rPr>
              <w:t>8:00-</w:t>
            </w:r>
            <w:r w:rsidR="00C255FD" w:rsidRPr="001143DA">
              <w:rPr>
                <w:rFonts w:ascii="Verdana" w:hAnsi="Verdana"/>
                <w:sz w:val="22"/>
                <w:szCs w:val="22"/>
              </w:rPr>
              <w:t>3</w:t>
            </w:r>
            <w:r w:rsidRPr="001143DA">
              <w:rPr>
                <w:rFonts w:ascii="Verdana" w:hAnsi="Verdana"/>
                <w:sz w:val="22"/>
                <w:szCs w:val="22"/>
              </w:rPr>
              <w:t>:</w:t>
            </w:r>
            <w:r w:rsidR="00C255FD" w:rsidRPr="001143DA">
              <w:rPr>
                <w:rFonts w:ascii="Verdana" w:hAnsi="Verdana"/>
                <w:sz w:val="22"/>
                <w:szCs w:val="22"/>
              </w:rPr>
              <w:t>3</w:t>
            </w:r>
            <w:r w:rsidRPr="001143DA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43DA" w:rsidRDefault="006C36D1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21</w:t>
            </w:r>
            <w:r w:rsidR="00807A7F" w:rsidRPr="001143D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07A7F" w:rsidRPr="001143DA">
              <w:rPr>
                <w:rFonts w:ascii="Verdana" w:hAnsi="Verdana"/>
                <w:sz w:val="22"/>
                <w:szCs w:val="22"/>
              </w:rPr>
              <w:t xml:space="preserve">New Teacher </w:t>
            </w:r>
          </w:p>
          <w:p w:rsidR="006C36D1" w:rsidRPr="001143DA" w:rsidRDefault="00807A7F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1143DA">
              <w:rPr>
                <w:rFonts w:ascii="Verdana" w:hAnsi="Verdana"/>
                <w:sz w:val="22"/>
                <w:szCs w:val="22"/>
              </w:rPr>
              <w:t>In-Service</w:t>
            </w:r>
          </w:p>
          <w:p w:rsidR="00B90AD4" w:rsidRPr="001143DA" w:rsidRDefault="00B90AD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</w:tr>
      <w:tr w:rsidR="006C36D1" w:rsidRPr="00FB6D03" w:rsidTr="001143DA">
        <w:trPr>
          <w:trHeight w:hRule="exact" w:val="1162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718BC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24</w:t>
            </w:r>
            <w:r w:rsidR="00807A7F" w:rsidRPr="001143D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6C36D1" w:rsidRPr="001143DA" w:rsidRDefault="00807A7F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1143DA">
              <w:rPr>
                <w:rFonts w:ascii="Verdana" w:hAnsi="Verdana"/>
                <w:sz w:val="22"/>
                <w:szCs w:val="22"/>
              </w:rPr>
              <w:t>ALL teacher in-service</w:t>
            </w:r>
          </w:p>
          <w:p w:rsidR="001F78A7" w:rsidRPr="001143DA" w:rsidRDefault="00C255FD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1143DA">
              <w:rPr>
                <w:rFonts w:ascii="Verdana" w:hAnsi="Verdana"/>
                <w:sz w:val="22"/>
                <w:szCs w:val="22"/>
              </w:rPr>
              <w:t xml:space="preserve">*See </w:t>
            </w:r>
            <w:r w:rsidR="001143DA">
              <w:rPr>
                <w:rFonts w:ascii="Verdana" w:hAnsi="Verdana"/>
                <w:sz w:val="22"/>
                <w:szCs w:val="22"/>
              </w:rPr>
              <w:t>BTS*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718BC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25</w:t>
            </w:r>
            <w:r w:rsidR="00807A7F" w:rsidRPr="001143D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C255FD" w:rsidRPr="001143DA" w:rsidRDefault="00807A7F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1143DA">
              <w:rPr>
                <w:rFonts w:ascii="Verdana" w:hAnsi="Verdana"/>
                <w:sz w:val="22"/>
                <w:szCs w:val="22"/>
              </w:rPr>
              <w:t xml:space="preserve">BT 101 </w:t>
            </w:r>
          </w:p>
          <w:p w:rsidR="006C36D1" w:rsidRPr="001143DA" w:rsidRDefault="00807A7F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sz w:val="22"/>
                <w:szCs w:val="22"/>
              </w:rPr>
              <w:t>8:00-</w:t>
            </w:r>
            <w:r w:rsidR="00C255FD" w:rsidRPr="001143DA">
              <w:rPr>
                <w:rFonts w:ascii="Verdana" w:hAnsi="Verdana"/>
                <w:sz w:val="22"/>
                <w:szCs w:val="22"/>
              </w:rPr>
              <w:t>3</w:t>
            </w:r>
            <w:r w:rsidRPr="001143DA">
              <w:rPr>
                <w:rFonts w:ascii="Verdana" w:hAnsi="Verdana"/>
                <w:sz w:val="22"/>
                <w:szCs w:val="22"/>
              </w:rPr>
              <w:t>:</w:t>
            </w:r>
            <w:r w:rsidR="00C255FD" w:rsidRPr="001143DA">
              <w:rPr>
                <w:rFonts w:ascii="Verdana" w:hAnsi="Verdana"/>
                <w:sz w:val="22"/>
                <w:szCs w:val="22"/>
              </w:rPr>
              <w:t>3</w:t>
            </w:r>
            <w:r w:rsidRPr="001143DA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:rsidR="00E718BC" w:rsidRPr="001143DA" w:rsidRDefault="00E718BC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1143DA">
              <w:rPr>
                <w:rFonts w:ascii="Verdana" w:hAnsi="Verdana"/>
                <w:sz w:val="22"/>
                <w:szCs w:val="22"/>
              </w:rPr>
              <w:t>ALL Staff return</w:t>
            </w:r>
          </w:p>
          <w:p w:rsidR="00B90AD4" w:rsidRPr="001143DA" w:rsidRDefault="00B90AD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F78A7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28</w:t>
            </w:r>
            <w:r w:rsidR="00807A7F" w:rsidRPr="001143D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6C36D1" w:rsidRPr="001143DA" w:rsidRDefault="007E46F2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Meet the Teacher Night 5:00-7:00pm</w:t>
            </w:r>
          </w:p>
          <w:p w:rsidR="00C9636B" w:rsidRPr="001143DA" w:rsidRDefault="00C9636B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</w:tr>
      <w:tr w:rsidR="006C36D1" w:rsidRPr="00FB6D03" w:rsidTr="001143DA">
        <w:trPr>
          <w:trHeight w:hRule="exact" w:val="1432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pStyle w:val="Dates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43DA" w:rsidRDefault="006C36D1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1143DA">
              <w:rPr>
                <w:rFonts w:ascii="Verdana" w:hAnsi="Verdana"/>
                <w:b/>
                <w:sz w:val="22"/>
                <w:szCs w:val="22"/>
              </w:rPr>
              <w:t>31</w:t>
            </w:r>
          </w:p>
          <w:p w:rsidR="006C36D1" w:rsidRPr="00684820" w:rsidRDefault="00807A7F" w:rsidP="00F942AF">
            <w:pPr>
              <w:pStyle w:val="Dates"/>
              <w:rPr>
                <w:rFonts w:ascii="Verdana" w:hAnsi="Verdana" w:cs="Century Gothic"/>
                <w:b/>
                <w:bCs/>
              </w:rPr>
            </w:pPr>
            <w:r w:rsidRPr="00684820">
              <w:rPr>
                <w:rFonts w:ascii="Verdana" w:hAnsi="Verdana"/>
              </w:rPr>
              <w:t>First Day of School- Students Return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C36D1" w:rsidRPr="001143DA" w:rsidRDefault="006C36D1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</w:tr>
    </w:tbl>
    <w:p w:rsidR="00C255FD" w:rsidRPr="00FB6D03" w:rsidRDefault="00C255FD" w:rsidP="00F942AF">
      <w:pPr>
        <w:rPr>
          <w:rFonts w:ascii="Verdana" w:hAnsi="Verdana"/>
        </w:rPr>
      </w:pPr>
      <w:r w:rsidRPr="00FB6D03">
        <w:rPr>
          <w:rFonts w:ascii="Verdana" w:hAnsi="Verdana"/>
        </w:rPr>
        <w:br w:type="page"/>
      </w:r>
    </w:p>
    <w:tbl>
      <w:tblPr>
        <w:tblW w:w="684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170"/>
        <w:gridCol w:w="720"/>
        <w:gridCol w:w="630"/>
        <w:gridCol w:w="720"/>
        <w:gridCol w:w="1800"/>
        <w:gridCol w:w="2777"/>
        <w:gridCol w:w="1954"/>
        <w:gridCol w:w="2469"/>
        <w:gridCol w:w="1440"/>
      </w:tblGrid>
      <w:tr w:rsidR="00A559E7" w:rsidRPr="00FB6D03" w:rsidTr="006A1EA2">
        <w:trPr>
          <w:trHeight w:hRule="exact" w:val="720"/>
        </w:trPr>
        <w:tc>
          <w:tcPr>
            <w:tcW w:w="94.50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5" name="Picture 5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5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.50pt" w:type="dxa"/>
            <w:gridSpan w:val="7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2B305D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1797"/>
        </w:trPr>
        <w:tc>
          <w:tcPr>
            <w:tcW w:w="126pt" w:type="dxa"/>
            <w:gridSpan w:val="3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4C6E7"/>
            <w:vAlign w:val="center"/>
          </w:tcPr>
          <w:p w:rsidR="00A559E7" w:rsidRPr="0054257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August 2017</w:t>
            </w:r>
          </w:p>
        </w:tc>
        <w:tc>
          <w:tcPr>
            <w:tcW w:w="558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248275" cy="1171575"/>
                  <wp:effectExtent l="0" t="0" r="0" b="0"/>
                  <wp:docPr id="6" name="Picture 6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6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3D" w:rsidRPr="00FB6D03" w:rsidTr="000D64A2">
        <w:trPr>
          <w:trHeight w:hRule="exact" w:val="504"/>
        </w:trPr>
        <w:tc>
          <w:tcPr>
            <w:tcW w:w="5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03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3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2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2443D" w:rsidRPr="00FB6D03" w:rsidTr="006A1EA2">
        <w:trPr>
          <w:trHeight w:hRule="exact" w:val="1747"/>
        </w:trPr>
        <w:tc>
          <w:tcPr>
            <w:tcW w:w="5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3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62443D" w:rsidRPr="002D7FE8" w:rsidRDefault="00FB51DA" w:rsidP="00F942AF">
            <w:pPr>
              <w:rPr>
                <w:rFonts w:ascii="Verdana" w:hAnsi="Verdana"/>
                <w:sz w:val="22"/>
                <w:szCs w:val="22"/>
              </w:rPr>
            </w:pPr>
            <w:r w:rsidRPr="002D7FE8">
              <w:rPr>
                <w:rFonts w:ascii="Verdana" w:hAnsi="Verdana"/>
                <w:sz w:val="22"/>
                <w:szCs w:val="22"/>
              </w:rPr>
              <w:t xml:space="preserve">DIBELS BOY benchmark </w:t>
            </w:r>
          </w:p>
        </w:tc>
        <w:tc>
          <w:tcPr>
            <w:tcW w:w="13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807A7F" w:rsidRPr="003633A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E718BC" w:rsidRPr="002D7FE8" w:rsidRDefault="00FB51DA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D7FE8">
              <w:rPr>
                <w:rFonts w:ascii="Verdana" w:hAnsi="Verdana"/>
                <w:sz w:val="22"/>
                <w:szCs w:val="22"/>
              </w:rPr>
              <w:t>DIBELS BOY benchmark</w:t>
            </w:r>
          </w:p>
          <w:p w:rsidR="00E718BC" w:rsidRDefault="00B63461" w:rsidP="00F942AF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1:30 Certified Staff, SCAN Library</w:t>
            </w:r>
          </w:p>
          <w:p w:rsidR="00542573" w:rsidRPr="00D0549F" w:rsidRDefault="00542573" w:rsidP="00F942AF">
            <w:pPr>
              <w:rPr>
                <w:rFonts w:ascii="Verdana" w:hAnsi="Verdana"/>
                <w:sz w:val="18"/>
                <w:szCs w:val="18"/>
              </w:rPr>
            </w:pPr>
            <w:r w:rsidRPr="00D0549F">
              <w:rPr>
                <w:rFonts w:ascii="Verdana" w:hAnsi="Verdana"/>
                <w:color w:val="FF0000"/>
                <w:sz w:val="18"/>
                <w:szCs w:val="18"/>
              </w:rPr>
              <w:t>2:30 ALL</w:t>
            </w:r>
            <w:r w:rsidRPr="00D0549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0549F">
              <w:rPr>
                <w:rFonts w:ascii="Verdana" w:hAnsi="Verdana"/>
                <w:color w:val="FF0000"/>
                <w:sz w:val="18"/>
                <w:szCs w:val="18"/>
              </w:rPr>
              <w:t>Staff Meeting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:rsidR="00FB51DA" w:rsidRDefault="00FB51DA" w:rsidP="00F942AF">
            <w:pPr>
              <w:rPr>
                <w:rFonts w:ascii="Verdana" w:hAnsi="Verdana"/>
                <w:sz w:val="22"/>
                <w:szCs w:val="22"/>
              </w:rPr>
            </w:pPr>
            <w:r w:rsidRPr="00FB51DA">
              <w:rPr>
                <w:rFonts w:ascii="Verdana" w:hAnsi="Verdana"/>
                <w:sz w:val="22"/>
                <w:szCs w:val="22"/>
              </w:rPr>
              <w:t>DIBELS BOY benchmark</w:t>
            </w:r>
          </w:p>
          <w:p w:rsidR="00250BE8" w:rsidRPr="007D24F8" w:rsidRDefault="007D24F8" w:rsidP="00F942AF">
            <w:pPr>
              <w:rPr>
                <w:rFonts w:ascii="Verdana" w:hAnsi="Verdana"/>
                <w:sz w:val="22"/>
                <w:szCs w:val="22"/>
              </w:rPr>
            </w:pPr>
            <w:r w:rsidRPr="007D24F8">
              <w:rPr>
                <w:rFonts w:ascii="Verdana" w:hAnsi="Verdana"/>
                <w:sz w:val="22"/>
                <w:szCs w:val="22"/>
              </w:rPr>
              <w:t>NWEA BOY</w:t>
            </w:r>
          </w:p>
        </w:tc>
        <w:tc>
          <w:tcPr>
            <w:tcW w:w="12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FB51DA" w:rsidRDefault="00FB51DA" w:rsidP="00F942AF">
            <w:pPr>
              <w:rPr>
                <w:rFonts w:ascii="Verdana" w:hAnsi="Verdana"/>
                <w:sz w:val="22"/>
                <w:szCs w:val="22"/>
              </w:rPr>
            </w:pPr>
            <w:r w:rsidRPr="00FB51DA">
              <w:rPr>
                <w:rFonts w:ascii="Verdana" w:hAnsi="Verdana"/>
                <w:sz w:val="22"/>
                <w:szCs w:val="22"/>
              </w:rPr>
              <w:t>DIBELS BOY benchmark</w:t>
            </w:r>
          </w:p>
          <w:p w:rsidR="007D24F8" w:rsidRPr="007D24F8" w:rsidRDefault="007D24F8" w:rsidP="00F942AF">
            <w:pPr>
              <w:rPr>
                <w:rFonts w:ascii="Verdana" w:hAnsi="Verdana"/>
                <w:sz w:val="22"/>
                <w:szCs w:val="22"/>
              </w:rPr>
            </w:pPr>
            <w:r w:rsidRPr="007D24F8">
              <w:rPr>
                <w:rFonts w:ascii="Verdana" w:hAnsi="Verdana"/>
                <w:sz w:val="22"/>
                <w:szCs w:val="22"/>
              </w:rPr>
              <w:t>NWEA BOY</w:t>
            </w: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</w:tr>
      <w:tr w:rsidR="0062443D" w:rsidRPr="00FB6D03" w:rsidTr="006A1EA2">
        <w:trPr>
          <w:trHeight w:hRule="exact" w:val="1612"/>
        </w:trPr>
        <w:tc>
          <w:tcPr>
            <w:tcW w:w="5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3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:rsidR="0062443D" w:rsidRDefault="007D24F8" w:rsidP="00F942AF">
            <w:pPr>
              <w:rPr>
                <w:rFonts w:ascii="Verdana" w:hAnsi="Verdana"/>
                <w:sz w:val="22"/>
                <w:szCs w:val="22"/>
              </w:rPr>
            </w:pPr>
            <w:r w:rsidRPr="007D24F8">
              <w:rPr>
                <w:rFonts w:ascii="Verdana" w:hAnsi="Verdana"/>
                <w:sz w:val="22"/>
                <w:szCs w:val="22"/>
              </w:rPr>
              <w:t>NWEA BOY</w:t>
            </w:r>
          </w:p>
          <w:p w:rsidR="00D0549F" w:rsidRDefault="00D0549F" w:rsidP="00F942AF">
            <w:pPr>
              <w:rPr>
                <w:rFonts w:ascii="Verdana" w:hAnsi="Verdana"/>
                <w:sz w:val="22"/>
                <w:szCs w:val="22"/>
              </w:rPr>
            </w:pPr>
          </w:p>
          <w:p w:rsidR="00D0549F" w:rsidRDefault="00D0549F" w:rsidP="00F942AF">
            <w:pPr>
              <w:rPr>
                <w:rFonts w:ascii="Verdana" w:hAnsi="Verdana"/>
                <w:sz w:val="22"/>
                <w:szCs w:val="22"/>
              </w:rPr>
            </w:pPr>
          </w:p>
          <w:p w:rsidR="00D0549F" w:rsidRDefault="00D0549F" w:rsidP="00F942AF">
            <w:pPr>
              <w:rPr>
                <w:rFonts w:ascii="Verdana" w:hAnsi="Verdana"/>
                <w:sz w:val="22"/>
                <w:szCs w:val="22"/>
              </w:rPr>
            </w:pPr>
          </w:p>
          <w:p w:rsidR="00D0549F" w:rsidRPr="007D24F8" w:rsidRDefault="00D0549F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74E9A9ED" wp14:editId="4328F19E">
                  <wp:simplePos x="0" y="0"/>
                  <wp:positionH relativeFrom="column">
                    <wp:posOffset>2541</wp:posOffset>
                  </wp:positionH>
                  <wp:positionV relativeFrom="paragraph">
                    <wp:posOffset>52706</wp:posOffset>
                  </wp:positionV>
                  <wp:extent cx="4686300" cy="45719"/>
                  <wp:effectExtent l="19050" t="95250" r="0" b="69215"/>
                  <wp:wrapNone/>
                  <wp:docPr id="50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 flipV="1">
                            <a:off x="0" y="0"/>
                            <a:ext cx="4686300" cy="457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2F3"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:rsidR="007D24F8" w:rsidRPr="007D24F8" w:rsidRDefault="007D24F8" w:rsidP="00F942AF">
            <w:pPr>
              <w:rPr>
                <w:rFonts w:ascii="Verdana" w:hAnsi="Verdana"/>
                <w:sz w:val="22"/>
                <w:szCs w:val="22"/>
              </w:rPr>
            </w:pPr>
            <w:r w:rsidRPr="007D24F8">
              <w:rPr>
                <w:rFonts w:ascii="Verdana" w:hAnsi="Verdana"/>
                <w:sz w:val="22"/>
                <w:szCs w:val="22"/>
              </w:rPr>
              <w:t>NWEA BOY</w:t>
            </w:r>
          </w:p>
        </w:tc>
        <w:tc>
          <w:tcPr>
            <w:tcW w:w="13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B802F3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2F3">
              <w:rPr>
                <w:rFonts w:ascii="Verdana" w:hAnsi="Verdana"/>
                <w:b/>
                <w:sz w:val="22"/>
                <w:szCs w:val="22"/>
              </w:rPr>
              <w:t>9</w:t>
            </w:r>
          </w:p>
          <w:p w:rsidR="00F17C86" w:rsidRDefault="00F17C86" w:rsidP="00F942AF">
            <w:pPr>
              <w:rPr>
                <w:rFonts w:ascii="Verdana" w:hAnsi="Verdana"/>
                <w:sz w:val="22"/>
                <w:szCs w:val="22"/>
              </w:rPr>
            </w:pPr>
            <w:r w:rsidRPr="00B802F3">
              <w:rPr>
                <w:rFonts w:ascii="Verdana" w:hAnsi="Verdana"/>
                <w:sz w:val="22"/>
                <w:szCs w:val="22"/>
              </w:rPr>
              <w:t>K-2 BOY Writing Benchmark</w:t>
            </w:r>
          </w:p>
          <w:p w:rsidR="007D24F8" w:rsidRPr="007D24F8" w:rsidRDefault="007D24F8" w:rsidP="00F942AF">
            <w:pPr>
              <w:rPr>
                <w:rFonts w:ascii="Verdana" w:hAnsi="Verdana"/>
                <w:sz w:val="22"/>
                <w:szCs w:val="22"/>
              </w:rPr>
            </w:pPr>
            <w:r w:rsidRPr="007D24F8">
              <w:rPr>
                <w:rFonts w:ascii="Verdana" w:hAnsi="Verdana"/>
                <w:sz w:val="22"/>
                <w:szCs w:val="22"/>
              </w:rPr>
              <w:t>NWEA BOY</w:t>
            </w:r>
          </w:p>
          <w:p w:rsidR="0049409C" w:rsidRPr="00B8048C" w:rsidRDefault="0049409C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MCESA ELA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07A7F" w:rsidRDefault="0062443D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10</w:t>
            </w:r>
            <w:r w:rsidR="002C2CD9" w:rsidRPr="002C2CD9">
              <w:rPr>
                <w:rFonts w:ascii="Verdana" w:hAnsi="Verdana"/>
                <w:color w:val="00B050"/>
                <w:sz w:val="22"/>
                <w:szCs w:val="22"/>
              </w:rPr>
              <w:t>*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Budget</w:t>
            </w:r>
            <w:r w:rsidR="002C2CD9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Meeting</w:t>
            </w:r>
          </w:p>
          <w:p w:rsidR="007D24F8" w:rsidRPr="003C7E49" w:rsidRDefault="007D24F8" w:rsidP="00F942AF">
            <w:pPr>
              <w:rPr>
                <w:rFonts w:ascii="Verdana" w:hAnsi="Verdana"/>
                <w:sz w:val="18"/>
                <w:szCs w:val="18"/>
              </w:rPr>
            </w:pPr>
            <w:r w:rsidRPr="003C7E49">
              <w:rPr>
                <w:rFonts w:ascii="Verdana" w:hAnsi="Verdana"/>
                <w:sz w:val="18"/>
                <w:szCs w:val="18"/>
              </w:rPr>
              <w:t>NWEA BOY</w:t>
            </w:r>
          </w:p>
          <w:p w:rsidR="0062443D" w:rsidRPr="003C7E49" w:rsidRDefault="00807A7F" w:rsidP="00F942AF">
            <w:pPr>
              <w:rPr>
                <w:rFonts w:ascii="Verdana" w:hAnsi="Verdana"/>
                <w:sz w:val="18"/>
                <w:szCs w:val="18"/>
              </w:rPr>
            </w:pPr>
            <w:r w:rsidRPr="003C7E49">
              <w:rPr>
                <w:rFonts w:ascii="Verdana" w:hAnsi="Verdana"/>
                <w:sz w:val="18"/>
                <w:szCs w:val="18"/>
              </w:rPr>
              <w:t>Title I</w:t>
            </w:r>
            <w:r w:rsidR="007D24F8" w:rsidRPr="003C7E4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C7E49" w:rsidRPr="003C7E49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3C7E49" w:rsidRPr="003C7E49">
              <w:rPr>
                <w:rFonts w:ascii="Verdana" w:hAnsi="Verdana"/>
                <w:sz w:val="18"/>
                <w:szCs w:val="18"/>
              </w:rPr>
              <w:t>Curri</w:t>
            </w:r>
            <w:proofErr w:type="spellEnd"/>
            <w:r w:rsidR="003C7E49" w:rsidRPr="003C7E49">
              <w:rPr>
                <w:rFonts w:ascii="Verdana" w:hAnsi="Verdana"/>
                <w:sz w:val="18"/>
                <w:szCs w:val="18"/>
              </w:rPr>
              <w:t>.</w:t>
            </w:r>
            <w:r w:rsidRPr="003C7E49">
              <w:rPr>
                <w:rFonts w:ascii="Verdana" w:hAnsi="Verdana"/>
                <w:sz w:val="18"/>
                <w:szCs w:val="18"/>
              </w:rPr>
              <w:t xml:space="preserve"> Night</w:t>
            </w:r>
          </w:p>
          <w:p w:rsidR="00807A7F" w:rsidRPr="003C7E49" w:rsidRDefault="00807A7F" w:rsidP="00F942AF">
            <w:pPr>
              <w:rPr>
                <w:rFonts w:ascii="Verdana" w:hAnsi="Verdana"/>
                <w:sz w:val="18"/>
                <w:szCs w:val="18"/>
              </w:rPr>
            </w:pPr>
            <w:r w:rsidRPr="003C7E49">
              <w:rPr>
                <w:rFonts w:ascii="Verdana" w:hAnsi="Verdana"/>
                <w:sz w:val="18"/>
                <w:szCs w:val="18"/>
              </w:rPr>
              <w:t>5:30-7:00</w:t>
            </w:r>
          </w:p>
          <w:p w:rsidR="007037C0" w:rsidRPr="003C7E49" w:rsidRDefault="003C7E49" w:rsidP="00F942AF">
            <w:pPr>
              <w:rPr>
                <w:rFonts w:ascii="Verdana" w:hAnsi="Verdana"/>
                <w:sz w:val="18"/>
                <w:szCs w:val="18"/>
              </w:rPr>
            </w:pPr>
            <w:r w:rsidRPr="003C7E49">
              <w:rPr>
                <w:rFonts w:ascii="Verdana" w:hAnsi="Verdana"/>
                <w:sz w:val="18"/>
                <w:szCs w:val="18"/>
              </w:rPr>
              <w:t>NYCP</w:t>
            </w:r>
            <w:r>
              <w:rPr>
                <w:rFonts w:ascii="Verdana" w:hAnsi="Verdana"/>
                <w:sz w:val="18"/>
                <w:szCs w:val="18"/>
              </w:rPr>
              <w:t>-PS-Fam. Night</w:t>
            </w:r>
          </w:p>
          <w:p w:rsidR="007037C0" w:rsidRPr="003633A0" w:rsidRDefault="007037C0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718BC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11</w:t>
            </w:r>
            <w:r w:rsidR="00807A7F" w:rsidRPr="003633A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3633A0" w:rsidRDefault="00B8048C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All Staff: </w:t>
            </w:r>
            <w:r w:rsidR="00807A7F" w:rsidRPr="003633A0">
              <w:rPr>
                <w:rFonts w:ascii="Verdana" w:hAnsi="Verdana"/>
                <w:sz w:val="22"/>
                <w:szCs w:val="22"/>
              </w:rPr>
              <w:t xml:space="preserve">GRIC </w:t>
            </w:r>
          </w:p>
          <w:p w:rsidR="0062443D" w:rsidRDefault="00807A7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In-service</w:t>
            </w:r>
            <w:r w:rsidRPr="003633A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3633A0" w:rsidRPr="003633A0" w:rsidRDefault="003633A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Preschool: Circles PD</w:t>
            </w: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</w:tr>
      <w:tr w:rsidR="0062443D" w:rsidRPr="00FB6D03" w:rsidTr="006A1EA2">
        <w:trPr>
          <w:trHeight w:hRule="exact" w:val="1540"/>
        </w:trPr>
        <w:tc>
          <w:tcPr>
            <w:tcW w:w="5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103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F17C86" w:rsidRDefault="00F17C86" w:rsidP="00F942AF">
            <w:pPr>
              <w:rPr>
                <w:rFonts w:ascii="Verdana" w:hAnsi="Verdana"/>
                <w:sz w:val="22"/>
                <w:szCs w:val="22"/>
              </w:rPr>
            </w:pPr>
            <w:r w:rsidRPr="00F17C86">
              <w:rPr>
                <w:rFonts w:ascii="Verdana" w:hAnsi="Verdana"/>
                <w:sz w:val="22"/>
                <w:szCs w:val="22"/>
              </w:rPr>
              <w:t>Galileo Benchmark #1</w:t>
            </w:r>
          </w:p>
          <w:p w:rsidR="00D0549F" w:rsidRDefault="00D0549F" w:rsidP="00F942AF">
            <w:pPr>
              <w:rPr>
                <w:rFonts w:ascii="Verdana" w:hAnsi="Verdana"/>
                <w:sz w:val="22"/>
                <w:szCs w:val="22"/>
              </w:rPr>
            </w:pPr>
          </w:p>
          <w:p w:rsidR="00D0549F" w:rsidRDefault="00D0549F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896" behindDoc="0" locked="0" layoutInCell="1" allowOverlap="1" wp14:anchorId="74E9A9ED" wp14:editId="4328F19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89535</wp:posOffset>
                  </wp:positionV>
                  <wp:extent cx="5495925" cy="635"/>
                  <wp:effectExtent l="26670" t="85090" r="30480" b="95250"/>
                  <wp:wrapNone/>
                  <wp:docPr id="51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5495925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:rsidR="00D0549F" w:rsidRPr="00F17C86" w:rsidRDefault="00D0549F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B802F3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2F3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F17C86" w:rsidRPr="00B802F3" w:rsidRDefault="00F17C86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2F3">
              <w:rPr>
                <w:rFonts w:ascii="Verdana" w:hAnsi="Verdana"/>
                <w:sz w:val="22"/>
                <w:szCs w:val="22"/>
              </w:rPr>
              <w:t xml:space="preserve">Galileo </w:t>
            </w:r>
            <w:r w:rsidRPr="00D0549F">
              <w:rPr>
                <w:rFonts w:ascii="Verdana" w:hAnsi="Verdana"/>
                <w:sz w:val="20"/>
                <w:szCs w:val="20"/>
              </w:rPr>
              <w:t>Benchmark #1</w:t>
            </w:r>
          </w:p>
        </w:tc>
        <w:tc>
          <w:tcPr>
            <w:tcW w:w="13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B802F3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2F3">
              <w:rPr>
                <w:rFonts w:ascii="Verdana" w:hAnsi="Verdana"/>
                <w:b/>
                <w:sz w:val="22"/>
                <w:szCs w:val="22"/>
              </w:rPr>
              <w:t>16</w:t>
            </w:r>
          </w:p>
          <w:p w:rsidR="00F17C86" w:rsidRPr="00B802F3" w:rsidRDefault="00F17C86" w:rsidP="00F942AF">
            <w:pPr>
              <w:rPr>
                <w:rFonts w:ascii="Verdana" w:hAnsi="Verdana"/>
                <w:sz w:val="22"/>
                <w:szCs w:val="22"/>
              </w:rPr>
            </w:pPr>
            <w:r w:rsidRPr="00B802F3">
              <w:rPr>
                <w:rFonts w:ascii="Verdana" w:hAnsi="Verdana"/>
                <w:sz w:val="22"/>
                <w:szCs w:val="22"/>
              </w:rPr>
              <w:t>Galileo Benchmark #1</w:t>
            </w:r>
          </w:p>
          <w:p w:rsidR="00B802F3" w:rsidRDefault="00B802F3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Data Dig/IEP</w:t>
            </w:r>
          </w:p>
          <w:p w:rsidR="00AD717C" w:rsidRPr="00D0549F" w:rsidRDefault="00AD717C" w:rsidP="00F942AF">
            <w:pPr>
              <w:rPr>
                <w:rFonts w:ascii="Verdana" w:hAnsi="Verdana"/>
                <w:sz w:val="20"/>
                <w:szCs w:val="20"/>
              </w:rPr>
            </w:pPr>
            <w:r w:rsidRPr="00D0549F">
              <w:rPr>
                <w:rFonts w:ascii="Verdana" w:hAnsi="Verdana"/>
                <w:color w:val="FF0000"/>
                <w:sz w:val="20"/>
                <w:szCs w:val="20"/>
              </w:rPr>
              <w:t>2:30 ALL</w:t>
            </w:r>
            <w:r w:rsidRPr="00D054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549F">
              <w:rPr>
                <w:rFonts w:ascii="Verdana" w:hAnsi="Verdana"/>
                <w:color w:val="FF0000"/>
                <w:sz w:val="20"/>
                <w:szCs w:val="20"/>
              </w:rPr>
              <w:t>Staff Meeting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:rsidR="00F17C86" w:rsidRPr="003633A0" w:rsidRDefault="00F17C86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7C86">
              <w:rPr>
                <w:rFonts w:ascii="Verdana" w:hAnsi="Verdana"/>
                <w:sz w:val="22"/>
                <w:szCs w:val="22"/>
              </w:rPr>
              <w:t>Galileo Benchmark #1</w:t>
            </w:r>
          </w:p>
        </w:tc>
        <w:tc>
          <w:tcPr>
            <w:tcW w:w="12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:rsidR="00D0549F" w:rsidRDefault="00D0549F" w:rsidP="00F942AF">
            <w:pPr>
              <w:rPr>
                <w:rFonts w:ascii="Verdana" w:hAnsi="Verdana"/>
                <w:sz w:val="18"/>
                <w:szCs w:val="18"/>
              </w:rPr>
            </w:pPr>
          </w:p>
          <w:p w:rsidR="00D0549F" w:rsidRDefault="00D0549F" w:rsidP="00F942AF">
            <w:pPr>
              <w:rPr>
                <w:rFonts w:ascii="Verdana" w:hAnsi="Verdana"/>
                <w:sz w:val="18"/>
                <w:szCs w:val="18"/>
              </w:rPr>
            </w:pPr>
          </w:p>
          <w:p w:rsidR="00D0549F" w:rsidRDefault="00D0549F" w:rsidP="00F942AF">
            <w:pPr>
              <w:rPr>
                <w:rFonts w:ascii="Verdana" w:hAnsi="Verdana"/>
                <w:sz w:val="18"/>
                <w:szCs w:val="18"/>
              </w:rPr>
            </w:pPr>
          </w:p>
          <w:p w:rsidR="00F17C86" w:rsidRPr="003633A0" w:rsidRDefault="00F17C86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549F">
              <w:rPr>
                <w:rFonts w:ascii="Verdana" w:hAnsi="Verdana"/>
                <w:sz w:val="18"/>
                <w:szCs w:val="18"/>
              </w:rPr>
              <w:t>Galileo</w:t>
            </w:r>
            <w:r w:rsidRPr="00F17C8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0549F">
              <w:rPr>
                <w:rFonts w:ascii="Verdana" w:hAnsi="Verdana"/>
                <w:sz w:val="20"/>
                <w:szCs w:val="20"/>
              </w:rPr>
              <w:t>Benchmark #1</w:t>
            </w: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</w:tr>
      <w:tr w:rsidR="0062443D" w:rsidRPr="00FB6D03" w:rsidTr="006A1EA2">
        <w:trPr>
          <w:trHeight w:hRule="exact" w:val="901"/>
        </w:trPr>
        <w:tc>
          <w:tcPr>
            <w:tcW w:w="5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03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21</w:t>
            </w:r>
          </w:p>
          <w:p w:rsidR="00250BE8" w:rsidRPr="003633A0" w:rsidRDefault="00250BE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B802F3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2F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13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B802F3" w:rsidRDefault="0062443D" w:rsidP="00F942AF">
            <w:pPr>
              <w:tabs>
                <w:tab w:val="end" w:pos="86.95pt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B802F3">
              <w:rPr>
                <w:rFonts w:ascii="Verdana" w:hAnsi="Verdana"/>
                <w:b/>
                <w:sz w:val="22"/>
                <w:szCs w:val="22"/>
              </w:rPr>
              <w:t>23</w:t>
            </w:r>
            <w:r w:rsidR="00B802F3" w:rsidRPr="00B802F3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B802F3" w:rsidRPr="00B8048C" w:rsidRDefault="00E934BA" w:rsidP="00F942AF">
            <w:pPr>
              <w:tabs>
                <w:tab w:val="end" w:pos="86.95pt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E934BA">
              <w:rPr>
                <w:rFonts w:ascii="Verdana" w:hAnsi="Verdana"/>
                <w:b/>
                <w:sz w:val="20"/>
              </w:rPr>
              <w:t>Dr. Greg Lewis/CHAMPS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12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</w:tr>
      <w:tr w:rsidR="0062443D" w:rsidRPr="00FB6D03" w:rsidTr="006A1EA2">
        <w:trPr>
          <w:trHeight w:hRule="exact" w:val="910"/>
        </w:trPr>
        <w:tc>
          <w:tcPr>
            <w:tcW w:w="5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103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:rsidR="009218BC" w:rsidRPr="003633A0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7" name="Picture 7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7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29</w:t>
            </w:r>
          </w:p>
          <w:p w:rsidR="009218BC" w:rsidRPr="003633A0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8" name="Picture 8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8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356F1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30</w:t>
            </w:r>
            <w:r w:rsidR="007356F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9409C" w:rsidRPr="00B8048C">
              <w:rPr>
                <w:rFonts w:ascii="Verdana" w:hAnsi="Verdana"/>
                <w:b/>
                <w:sz w:val="22"/>
                <w:szCs w:val="22"/>
              </w:rPr>
              <w:t xml:space="preserve">BT </w:t>
            </w:r>
            <w:r w:rsidR="00B8048C">
              <w:rPr>
                <w:rFonts w:ascii="Verdana" w:hAnsi="Verdana"/>
                <w:b/>
                <w:sz w:val="22"/>
                <w:szCs w:val="22"/>
              </w:rPr>
              <w:t>Team Development</w:t>
            </w:r>
          </w:p>
          <w:p w:rsidR="0049409C" w:rsidRPr="007356F1" w:rsidRDefault="007356F1" w:rsidP="00F942A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>3-4 Leadership</w:t>
            </w:r>
            <w:r w:rsidR="00B8048C"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="0049409C"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31</w:t>
            </w:r>
            <w:r w:rsidR="007B4D5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B4D5D" w:rsidRPr="007B4D5D">
              <w:rPr>
                <w:rFonts w:ascii="Verdana" w:hAnsi="Verdana"/>
                <w:b/>
                <w:sz w:val="16"/>
                <w:szCs w:val="16"/>
              </w:rPr>
              <w:t>(Fam. Literacy Night</w:t>
            </w:r>
            <w:r w:rsidR="007B4D5D">
              <w:rPr>
                <w:rFonts w:ascii="Verdana" w:hAnsi="Verdana"/>
                <w:b/>
                <w:sz w:val="16"/>
                <w:szCs w:val="16"/>
              </w:rPr>
              <w:t>:((5:30-7pm)</w:t>
            </w:r>
          </w:p>
          <w:p w:rsidR="009218BC" w:rsidRPr="003633A0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62050" cy="257175"/>
                  <wp:effectExtent l="0" t="0" r="0" b="9525"/>
                  <wp:docPr id="9" name="Picture 9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9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218BC" w:rsidRPr="003633A0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10" name="Picture 10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0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A559E7" w:rsidRDefault="00A559E7" w:rsidP="00F942AF">
      <w:pPr>
        <w:rPr>
          <w:rFonts w:ascii="Verdana" w:hAnsi="Verdana"/>
          <w:sz w:val="20"/>
          <w:szCs w:val="20"/>
        </w:rPr>
      </w:pPr>
    </w:p>
    <w:p w:rsidR="003633A0" w:rsidRDefault="003633A0" w:rsidP="00F942AF">
      <w:pPr>
        <w:rPr>
          <w:rFonts w:ascii="Verdana" w:hAnsi="Verdana"/>
          <w:sz w:val="20"/>
          <w:szCs w:val="20"/>
        </w:rPr>
      </w:pPr>
    </w:p>
    <w:p w:rsidR="003633A0" w:rsidRPr="00FB6D03" w:rsidRDefault="003633A0" w:rsidP="00F942AF">
      <w:pPr>
        <w:rPr>
          <w:rFonts w:ascii="Verdana" w:hAnsi="Verdana"/>
          <w:sz w:val="20"/>
          <w:szCs w:val="20"/>
        </w:rPr>
      </w:pPr>
    </w:p>
    <w:tbl>
      <w:tblPr>
        <w:tblW w:w="699.65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997"/>
        <w:gridCol w:w="580"/>
        <w:gridCol w:w="1417"/>
        <w:gridCol w:w="1997"/>
        <w:gridCol w:w="2000"/>
        <w:gridCol w:w="1997"/>
        <w:gridCol w:w="1997"/>
        <w:gridCol w:w="2008"/>
      </w:tblGrid>
      <w:tr w:rsidR="0062443D" w:rsidRPr="00FB6D03" w:rsidTr="00944D68">
        <w:trPr>
          <w:trHeight w:hRule="exact" w:val="837"/>
        </w:trPr>
        <w:tc>
          <w:tcPr>
            <w:tcW w:w="128.85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62443D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57200" cy="457200"/>
                  <wp:effectExtent l="0" t="0" r="0" b="0"/>
                  <wp:docPr id="11" name="Picture 11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1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.80pt" w:type="dxa"/>
            <w:gridSpan w:val="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62443D" w:rsidRPr="00FB6D03" w:rsidRDefault="00236620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62443D" w:rsidRPr="00FB6D03" w:rsidTr="000D64A2">
        <w:trPr>
          <w:trHeight w:hRule="exact" w:val="1725"/>
        </w:trPr>
        <w:tc>
          <w:tcPr>
            <w:tcW w:w="128.85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4C6E7"/>
            <w:vAlign w:val="center"/>
          </w:tcPr>
          <w:p w:rsidR="0062443D" w:rsidRPr="0054257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September 2017</w:t>
            </w:r>
          </w:p>
        </w:tc>
        <w:tc>
          <w:tcPr>
            <w:tcW w:w="570.80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62443D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095375"/>
                  <wp:effectExtent l="0" t="0" r="0" b="0"/>
                  <wp:docPr id="12" name="Picture 12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2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3D" w:rsidRPr="00FB6D03" w:rsidTr="000D64A2">
        <w:trPr>
          <w:trHeight w:hRule="exact" w:val="585"/>
        </w:trPr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99.8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0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00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62443D" w:rsidRPr="00FB6D03" w:rsidRDefault="0062443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2443D" w:rsidRPr="00FB6D03" w:rsidTr="003633A0">
        <w:trPr>
          <w:trHeight w:hRule="exact" w:val="1172"/>
        </w:trPr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.8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9218BC" w:rsidRPr="003633A0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13" name="Picture 13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3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</w:tr>
      <w:tr w:rsidR="0062443D" w:rsidRPr="00FB6D03" w:rsidTr="003633A0">
        <w:trPr>
          <w:trHeight w:hRule="exact" w:val="1602"/>
        </w:trPr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9.8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62443D" w:rsidRPr="003633A0" w:rsidRDefault="005F4D5B" w:rsidP="00F942AF">
            <w:pPr>
              <w:rPr>
                <w:rFonts w:ascii="Verdana" w:hAnsi="Verdana"/>
                <w:sz w:val="22"/>
                <w:szCs w:val="22"/>
              </w:rPr>
            </w:pPr>
            <w:hyperlink r:id="rId12" w:history="1">
              <w:r w:rsidR="0062443D" w:rsidRPr="003633A0">
                <w:rPr>
                  <w:rStyle w:val="Hyperlink"/>
                  <w:rFonts w:ascii="Verdana" w:hAnsi="Verdana"/>
                  <w:color w:val="auto"/>
                  <w:sz w:val="22"/>
                  <w:szCs w:val="22"/>
                  <w:u w:val="none"/>
                </w:rPr>
                <w:t>Labor Day</w:t>
              </w:r>
            </w:hyperlink>
          </w:p>
          <w:p w:rsidR="00807A7F" w:rsidRPr="003633A0" w:rsidRDefault="00807A7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NO SCHOOL</w:t>
            </w:r>
          </w:p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:rsidR="0049382D" w:rsidRPr="0049382D" w:rsidRDefault="0049382D" w:rsidP="00F942AF">
            <w:pPr>
              <w:rPr>
                <w:rFonts w:ascii="Verdana" w:hAnsi="Verdana"/>
                <w:sz w:val="22"/>
                <w:szCs w:val="22"/>
              </w:rPr>
            </w:pPr>
            <w:r w:rsidRPr="0049382D">
              <w:rPr>
                <w:rFonts w:ascii="Verdana" w:hAnsi="Verdana"/>
                <w:sz w:val="22"/>
                <w:szCs w:val="22"/>
              </w:rPr>
              <w:t xml:space="preserve">Full </w:t>
            </w:r>
            <w:r>
              <w:rPr>
                <w:rFonts w:ascii="Verdana" w:hAnsi="Verdana"/>
                <w:sz w:val="22"/>
                <w:szCs w:val="22"/>
              </w:rPr>
              <w:t>d</w:t>
            </w:r>
            <w:r w:rsidRPr="0049382D">
              <w:rPr>
                <w:rFonts w:ascii="Verdana" w:hAnsi="Verdana"/>
                <w:sz w:val="22"/>
                <w:szCs w:val="22"/>
              </w:rPr>
              <w:t xml:space="preserve">ay for students 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:rsidR="003C7E49" w:rsidRDefault="003C7E49" w:rsidP="003C7E49">
            <w:pPr>
              <w:rPr>
                <w:rFonts w:ascii="Verdana" w:hAnsi="Verdana"/>
                <w:sz w:val="18"/>
                <w:szCs w:val="18"/>
              </w:rPr>
            </w:pPr>
            <w:r w:rsidRPr="003C7E49">
              <w:rPr>
                <w:rFonts w:ascii="Verdana" w:hAnsi="Verdana"/>
                <w:sz w:val="18"/>
                <w:szCs w:val="18"/>
              </w:rPr>
              <w:t>NYCP</w:t>
            </w:r>
            <w:r>
              <w:rPr>
                <w:rFonts w:ascii="Verdana" w:hAnsi="Verdana"/>
                <w:sz w:val="18"/>
                <w:szCs w:val="18"/>
              </w:rPr>
              <w:t>-PS-Fam. Night</w:t>
            </w:r>
          </w:p>
          <w:p w:rsidR="00F0547E" w:rsidRDefault="00F0547E" w:rsidP="00F054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(5:30-7:00)</w:t>
            </w:r>
          </w:p>
          <w:p w:rsidR="00F0547E" w:rsidRPr="003C7E49" w:rsidRDefault="00F0547E" w:rsidP="003C7E49">
            <w:pPr>
              <w:rPr>
                <w:rFonts w:ascii="Verdana" w:hAnsi="Verdana"/>
                <w:sz w:val="18"/>
                <w:szCs w:val="18"/>
              </w:rPr>
            </w:pPr>
          </w:p>
          <w:p w:rsidR="003C7E49" w:rsidRPr="003633A0" w:rsidRDefault="003C7E49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:rsidR="00807A7F" w:rsidRPr="003633A0" w:rsidRDefault="00807A7F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 xml:space="preserve">GRIC </w:t>
            </w:r>
            <w:r w:rsidR="007861C6">
              <w:rPr>
                <w:rFonts w:ascii="Verdana" w:hAnsi="Verdana"/>
                <w:sz w:val="22"/>
                <w:szCs w:val="22"/>
              </w:rPr>
              <w:t>Grade Collaboration</w:t>
            </w:r>
            <w:r w:rsidRPr="003633A0">
              <w:rPr>
                <w:rFonts w:ascii="Verdana" w:hAnsi="Verdana"/>
                <w:sz w:val="22"/>
                <w:szCs w:val="22"/>
              </w:rPr>
              <w:t xml:space="preserve"> 2:30-4:00</w:t>
            </w:r>
          </w:p>
          <w:p w:rsidR="00807A7F" w:rsidRPr="003633A0" w:rsidRDefault="00807A7F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ER for students @ 1:00</w:t>
            </w:r>
          </w:p>
        </w:tc>
        <w:tc>
          <w:tcPr>
            <w:tcW w:w="100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pStyle w:val="Dates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3633A0">
              <w:rPr>
                <w:rFonts w:ascii="Verdana" w:hAnsi="Verdana" w:cs="Times New Roman"/>
                <w:b/>
                <w:sz w:val="22"/>
                <w:szCs w:val="22"/>
              </w:rPr>
              <w:t>9</w:t>
            </w:r>
          </w:p>
        </w:tc>
      </w:tr>
      <w:tr w:rsidR="0062443D" w:rsidRPr="00FB6D03" w:rsidTr="005054A5">
        <w:trPr>
          <w:trHeight w:hRule="exact" w:val="1522"/>
        </w:trPr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.8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:rsidR="0062443D" w:rsidRPr="005054A5" w:rsidRDefault="005054A5" w:rsidP="00F942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4A5">
              <w:rPr>
                <w:rFonts w:ascii="Verdana" w:hAnsi="Verdana"/>
                <w:b/>
                <w:color w:val="00B0F0"/>
                <w:sz w:val="20"/>
                <w:szCs w:val="20"/>
              </w:rPr>
              <w:t>Flag Presentations 5</w:t>
            </w:r>
            <w:r w:rsidRPr="005054A5">
              <w:rPr>
                <w:rFonts w:ascii="Verdana" w:hAnsi="Verdana"/>
                <w:b/>
                <w:color w:val="00B0F0"/>
                <w:sz w:val="20"/>
                <w:szCs w:val="20"/>
                <w:vertAlign w:val="superscript"/>
              </w:rPr>
              <w:t>th</w:t>
            </w:r>
            <w:r w:rsidRPr="005054A5"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 Gr. &amp; FACE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5054A5" w:rsidRDefault="005054A5" w:rsidP="00F942AF">
            <w:pPr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5054A5">
              <w:rPr>
                <w:rFonts w:ascii="Verdana" w:hAnsi="Verdana"/>
                <w:b/>
                <w:color w:val="00B0F0"/>
                <w:sz w:val="20"/>
                <w:szCs w:val="20"/>
              </w:rPr>
              <w:t>Flag Presentations</w:t>
            </w:r>
          </w:p>
          <w:p w:rsidR="005054A5" w:rsidRPr="003633A0" w:rsidRDefault="005054A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3</w:t>
            </w:r>
            <w:r w:rsidRPr="005054A5">
              <w:rPr>
                <w:rFonts w:ascii="Verdana" w:hAnsi="Verdana"/>
                <w:b/>
                <w:color w:val="00B0F0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 &amp; 4</w:t>
            </w:r>
            <w:r w:rsidRPr="005054A5">
              <w:rPr>
                <w:rFonts w:ascii="Verdana" w:hAnsi="Verdana"/>
                <w:b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 Gr.</w:t>
            </w:r>
          </w:p>
        </w:tc>
        <w:tc>
          <w:tcPr>
            <w:tcW w:w="10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5054A5" w:rsidRPr="005054A5" w:rsidRDefault="0062443D" w:rsidP="00F942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13</w:t>
            </w:r>
            <w:r w:rsidR="005054A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054A5" w:rsidRPr="005054A5">
              <w:rPr>
                <w:rFonts w:ascii="Verdana" w:hAnsi="Verdana"/>
                <w:b/>
                <w:color w:val="00B0F0"/>
                <w:sz w:val="18"/>
                <w:szCs w:val="18"/>
              </w:rPr>
              <w:t>Flag Presentations</w:t>
            </w:r>
            <w:r w:rsidR="005054A5">
              <w:rPr>
                <w:rFonts w:ascii="Verdana" w:hAnsi="Verdana"/>
                <w:b/>
                <w:color w:val="00B0F0"/>
                <w:sz w:val="18"/>
                <w:szCs w:val="18"/>
              </w:rPr>
              <w:t xml:space="preserve"> (1</w:t>
            </w:r>
            <w:r w:rsidR="005054A5" w:rsidRPr="005054A5">
              <w:rPr>
                <w:rFonts w:ascii="Verdana" w:hAnsi="Verdana"/>
                <w:b/>
                <w:color w:val="00B0F0"/>
                <w:sz w:val="18"/>
                <w:szCs w:val="18"/>
                <w:vertAlign w:val="superscript"/>
              </w:rPr>
              <w:t>st</w:t>
            </w:r>
            <w:r w:rsidR="005054A5">
              <w:rPr>
                <w:rFonts w:ascii="Verdana" w:hAnsi="Verdana"/>
                <w:b/>
                <w:color w:val="00B0F0"/>
                <w:sz w:val="18"/>
                <w:szCs w:val="18"/>
              </w:rPr>
              <w:t xml:space="preserve"> &amp; 2</w:t>
            </w:r>
            <w:r w:rsidR="005054A5" w:rsidRPr="005054A5">
              <w:rPr>
                <w:rFonts w:ascii="Verdana" w:hAnsi="Verdana"/>
                <w:b/>
                <w:color w:val="00B0F0"/>
                <w:sz w:val="18"/>
                <w:szCs w:val="18"/>
                <w:vertAlign w:val="superscript"/>
              </w:rPr>
              <w:t>nd</w:t>
            </w:r>
            <w:r w:rsidR="005054A5">
              <w:rPr>
                <w:rFonts w:ascii="Verdana" w:hAnsi="Verdana"/>
                <w:b/>
                <w:color w:val="00B0F0"/>
                <w:sz w:val="18"/>
                <w:szCs w:val="18"/>
              </w:rPr>
              <w:t>)</w:t>
            </w:r>
          </w:p>
          <w:p w:rsidR="007356F1" w:rsidRPr="005054A5" w:rsidRDefault="00B8048C" w:rsidP="00F942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54A5">
              <w:rPr>
                <w:rFonts w:ascii="Verdana" w:hAnsi="Verdana"/>
                <w:b/>
                <w:sz w:val="18"/>
                <w:szCs w:val="18"/>
              </w:rPr>
              <w:t xml:space="preserve">BT </w:t>
            </w:r>
            <w:r w:rsidR="005054A5">
              <w:rPr>
                <w:rFonts w:ascii="Verdana" w:hAnsi="Verdana"/>
                <w:b/>
                <w:sz w:val="18"/>
                <w:szCs w:val="18"/>
              </w:rPr>
              <w:t>PD</w:t>
            </w:r>
            <w:r w:rsidR="005054A5" w:rsidRPr="005054A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802F3" w:rsidRPr="00B802F3" w:rsidRDefault="00B8048C" w:rsidP="00F942AF">
            <w:pPr>
              <w:rPr>
                <w:rFonts w:ascii="Verdana" w:hAnsi="Verdana"/>
                <w:sz w:val="22"/>
                <w:szCs w:val="22"/>
              </w:rPr>
            </w:pPr>
            <w:r w:rsidRPr="005054A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356F1" w:rsidRPr="005054A5">
              <w:rPr>
                <w:rFonts w:ascii="Verdana" w:hAnsi="Verdana"/>
                <w:b/>
                <w:color w:val="0070C0"/>
                <w:sz w:val="18"/>
                <w:szCs w:val="18"/>
              </w:rPr>
              <w:t>3</w:t>
            </w:r>
            <w:r w:rsidR="005054A5">
              <w:rPr>
                <w:rFonts w:ascii="Verdana" w:hAnsi="Verdana"/>
                <w:b/>
                <w:color w:val="0070C0"/>
                <w:sz w:val="18"/>
                <w:szCs w:val="18"/>
              </w:rPr>
              <w:t>pm</w:t>
            </w:r>
            <w:r w:rsidR="007356F1" w:rsidRPr="005054A5">
              <w:rPr>
                <w:rFonts w:ascii="Verdana" w:hAnsi="Verdana"/>
                <w:b/>
                <w:color w:val="0070C0"/>
                <w:sz w:val="18"/>
                <w:szCs w:val="18"/>
              </w:rPr>
              <w:t>-4</w:t>
            </w:r>
            <w:r w:rsidR="005054A5">
              <w:rPr>
                <w:rFonts w:ascii="Verdana" w:hAnsi="Verdana"/>
                <w:b/>
                <w:color w:val="0070C0"/>
                <w:sz w:val="18"/>
                <w:szCs w:val="18"/>
              </w:rPr>
              <w:t>pm</w:t>
            </w:r>
            <w:r w:rsidR="007356F1" w:rsidRPr="005054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Leadership</w:t>
            </w:r>
            <w:r w:rsidR="007356F1"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="005054A5">
              <w:rPr>
                <w:rFonts w:ascii="Verdana" w:hAnsi="Verdana"/>
                <w:b/>
                <w:color w:val="0070C0"/>
                <w:sz w:val="20"/>
                <w:szCs w:val="20"/>
              </w:rPr>
              <w:t>Mtg.</w:t>
            </w:r>
            <w:r w:rsidR="007356F1"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5054A5" w:rsidRPr="003633A0" w:rsidRDefault="005054A5" w:rsidP="005054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5054A5">
              <w:rPr>
                <w:rFonts w:ascii="Verdana" w:hAnsi="Verdana"/>
                <w:b/>
                <w:color w:val="00B0F0"/>
                <w:sz w:val="18"/>
                <w:szCs w:val="18"/>
              </w:rPr>
              <w:t>Flag Presentations</w:t>
            </w:r>
            <w:r>
              <w:rPr>
                <w:rFonts w:ascii="Verdana" w:hAnsi="Verdana"/>
                <w:b/>
                <w:color w:val="00B0F0"/>
                <w:sz w:val="18"/>
                <w:szCs w:val="18"/>
              </w:rPr>
              <w:t xml:space="preserve"> (Kinder and Preschool)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9428E4" w:rsidRPr="009428E4" w:rsidRDefault="009428E4" w:rsidP="00F942AF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9428E4">
              <w:rPr>
                <w:rFonts w:ascii="Verdana" w:hAnsi="Verdana"/>
                <w:b/>
                <w:color w:val="FF0000"/>
                <w:sz w:val="22"/>
                <w:szCs w:val="22"/>
              </w:rPr>
              <w:t>NO SCHOOL</w:t>
            </w:r>
          </w:p>
          <w:p w:rsidR="009428E4" w:rsidRPr="003633A0" w:rsidRDefault="009428E4" w:rsidP="009428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28E4">
              <w:rPr>
                <w:rFonts w:ascii="Verdana" w:hAnsi="Verdana"/>
                <w:b/>
                <w:color w:val="00B050"/>
                <w:sz w:val="22"/>
                <w:szCs w:val="22"/>
              </w:rPr>
              <w:t>GRIC INDIAN DAY</w:t>
            </w:r>
          </w:p>
        </w:tc>
        <w:tc>
          <w:tcPr>
            <w:tcW w:w="100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</w:tr>
      <w:tr w:rsidR="0062443D" w:rsidRPr="00FB6D03" w:rsidTr="005054A5">
        <w:trPr>
          <w:trHeight w:hRule="exact" w:val="1180"/>
        </w:trPr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99.8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:rsidR="0062443D" w:rsidRPr="003633A0" w:rsidRDefault="0062443D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10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802F3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:rsidR="0062443D" w:rsidRDefault="00B802F3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Data Dig/IEP</w:t>
            </w:r>
          </w:p>
          <w:p w:rsidR="00AD717C" w:rsidRPr="00B8048C" w:rsidRDefault="00AD717C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717C">
              <w:rPr>
                <w:rFonts w:ascii="Verdana" w:hAnsi="Verdana"/>
                <w:b/>
                <w:color w:val="FF0000"/>
                <w:sz w:val="22"/>
              </w:rPr>
              <w:t>2:30 ALL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AD717C">
              <w:rPr>
                <w:rFonts w:ascii="Verdana" w:hAnsi="Verdana"/>
                <w:b/>
                <w:color w:val="FF0000"/>
                <w:sz w:val="22"/>
              </w:rPr>
              <w:t>Staff Meeting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21</w:t>
            </w:r>
            <w:r w:rsidR="002C2CD9" w:rsidRPr="002C2CD9">
              <w:rPr>
                <w:rFonts w:ascii="Verdana" w:hAnsi="Verdana"/>
                <w:color w:val="00B050"/>
                <w:sz w:val="22"/>
                <w:szCs w:val="22"/>
              </w:rPr>
              <w:t>*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Budget</w:t>
            </w:r>
            <w:r w:rsidR="002C2CD9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Meeting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pStyle w:val="Dates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3633A0">
              <w:rPr>
                <w:rFonts w:ascii="Verdana" w:hAnsi="Verdana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00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</w:tr>
      <w:tr w:rsidR="0062443D" w:rsidRPr="00FB6D03" w:rsidTr="005054A5">
        <w:trPr>
          <w:trHeight w:hRule="exact" w:val="982"/>
        </w:trPr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99.8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25</w:t>
            </w:r>
          </w:p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26</w:t>
            </w:r>
          </w:p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:rsidR="0049409C" w:rsidRPr="00B8048C" w:rsidRDefault="00B802F3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MCESA ELA</w:t>
            </w:r>
            <w:r w:rsidR="0049409C" w:rsidRPr="00B8048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  <w:tc>
          <w:tcPr>
            <w:tcW w:w="9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100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2443D" w:rsidRPr="003633A0" w:rsidRDefault="006244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</w:tr>
    </w:tbl>
    <w:p w:rsidR="00C255FD" w:rsidRPr="00FB6D03" w:rsidRDefault="00C255FD" w:rsidP="00F942AF">
      <w:pPr>
        <w:rPr>
          <w:rFonts w:ascii="Verdana" w:hAnsi="Verdana"/>
        </w:rPr>
      </w:pPr>
    </w:p>
    <w:tbl>
      <w:tblPr>
        <w:tblW w:w="684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20"/>
        <w:gridCol w:w="180"/>
        <w:gridCol w:w="154"/>
        <w:gridCol w:w="566"/>
        <w:gridCol w:w="720"/>
        <w:gridCol w:w="450"/>
        <w:gridCol w:w="218"/>
        <w:gridCol w:w="952"/>
        <w:gridCol w:w="540"/>
        <w:gridCol w:w="462"/>
        <w:gridCol w:w="1428"/>
        <w:gridCol w:w="527"/>
        <w:gridCol w:w="1813"/>
        <w:gridCol w:w="141"/>
        <w:gridCol w:w="39"/>
        <w:gridCol w:w="1915"/>
        <w:gridCol w:w="155"/>
        <w:gridCol w:w="90"/>
        <w:gridCol w:w="450"/>
        <w:gridCol w:w="1260"/>
      </w:tblGrid>
      <w:tr w:rsidR="00A559E7" w:rsidRPr="00FB6D03" w:rsidTr="00944D68">
        <w:trPr>
          <w:trHeight w:hRule="exact" w:val="720"/>
        </w:trPr>
        <w:tc>
          <w:tcPr>
            <w:tcW w:w="126pt" w:type="dxa"/>
            <w:gridSpan w:val="4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F03FBE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     </w:t>
            </w:r>
            <w:r w:rsidR="00A911D0"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57200" cy="457200"/>
                  <wp:effectExtent l="0" t="0" r="0" b="0"/>
                  <wp:docPr id="14" name="Picture 14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4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1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B9200D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1977"/>
        </w:trPr>
        <w:tc>
          <w:tcPr>
            <w:tcW w:w="126pt" w:type="dxa"/>
            <w:gridSpan w:val="4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A559E7" w:rsidRPr="00542573" w:rsidRDefault="009A41C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October 2017</w:t>
            </w:r>
          </w:p>
        </w:tc>
        <w:tc>
          <w:tcPr>
            <w:tcW w:w="558pt" w:type="dxa"/>
            <w:gridSpan w:val="1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238250"/>
                  <wp:effectExtent l="0" t="0" r="0" b="0"/>
                  <wp:docPr id="15" name="Picture 15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5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9E7" w:rsidRPr="00FB6D03" w:rsidTr="000D64A2">
        <w:trPr>
          <w:trHeight w:hRule="exact" w:val="504"/>
        </w:trPr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97.7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97.7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Sat</w:t>
            </w:r>
          </w:p>
        </w:tc>
      </w:tr>
      <w:tr w:rsidR="001C2240" w:rsidRPr="00FB6D03" w:rsidTr="00BB001F">
        <w:trPr>
          <w:trHeight w:hRule="exact" w:val="1288"/>
        </w:trPr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7.7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B802F3" w:rsidRDefault="00B802F3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Data Dig/IEP</w:t>
            </w:r>
          </w:p>
          <w:p w:rsidR="00AD717C" w:rsidRPr="00B8048C" w:rsidRDefault="00AD717C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717C">
              <w:rPr>
                <w:rFonts w:ascii="Verdana" w:hAnsi="Verdana"/>
                <w:b/>
                <w:color w:val="FF0000"/>
                <w:sz w:val="22"/>
              </w:rPr>
              <w:t>2:30 ALL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AD717C">
              <w:rPr>
                <w:rFonts w:ascii="Verdana" w:hAnsi="Verdana"/>
                <w:b/>
                <w:color w:val="FF0000"/>
                <w:sz w:val="22"/>
              </w:rPr>
              <w:t>Staff Meeting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7.7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</w:tr>
      <w:tr w:rsidR="001C2240" w:rsidRPr="00FB6D03">
        <w:trPr>
          <w:trHeight w:hRule="exact" w:val="1008"/>
        </w:trPr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97.7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9</w:t>
            </w:r>
          </w:p>
          <w:p w:rsidR="006E00FB" w:rsidRPr="003633A0" w:rsidRDefault="006E00FB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:rsidR="000F4259" w:rsidRDefault="000F4259" w:rsidP="00F942AF">
            <w:pPr>
              <w:rPr>
                <w:rFonts w:ascii="Verdana" w:hAnsi="Verdana"/>
                <w:sz w:val="18"/>
                <w:szCs w:val="18"/>
              </w:rPr>
            </w:pPr>
            <w:r w:rsidRPr="000F4259">
              <w:rPr>
                <w:rFonts w:ascii="Verdana" w:hAnsi="Verdana"/>
                <w:sz w:val="18"/>
                <w:szCs w:val="18"/>
              </w:rPr>
              <w:t>FALL PIC</w:t>
            </w:r>
            <w:r>
              <w:rPr>
                <w:rFonts w:ascii="Verdana" w:hAnsi="Verdana"/>
                <w:sz w:val="18"/>
                <w:szCs w:val="18"/>
              </w:rPr>
              <w:t>TURES</w:t>
            </w:r>
          </w:p>
          <w:p w:rsidR="000F4259" w:rsidRPr="000F4259" w:rsidRDefault="000F4259" w:rsidP="00F942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(Life Touch)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:rsidR="00887890" w:rsidRPr="00B8048C" w:rsidRDefault="0049409C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Work on report cards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97.7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</w:tr>
      <w:tr w:rsidR="001C2240" w:rsidRPr="00FB6D03" w:rsidTr="003633A0">
        <w:trPr>
          <w:trHeight w:hRule="exact" w:val="1432"/>
        </w:trPr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:rsidR="00887890" w:rsidRPr="003633A0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 xml:space="preserve">P/T Conferences 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2C2CD9" w:rsidRPr="002C2CD9">
              <w:rPr>
                <w:rFonts w:ascii="Verdana" w:hAnsi="Verdana"/>
                <w:color w:val="00B050"/>
                <w:sz w:val="22"/>
                <w:szCs w:val="22"/>
              </w:rPr>
              <w:t>*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Budget</w:t>
            </w:r>
            <w:r w:rsidR="005D0FA2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Meeting</w:t>
            </w:r>
          </w:p>
          <w:p w:rsidR="00887890" w:rsidRPr="003633A0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P/T Conferences</w:t>
            </w:r>
          </w:p>
          <w:p w:rsidR="00887890" w:rsidRPr="003633A0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(Late night 7:00pm)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97.7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</w:tr>
      <w:tr w:rsidR="001C2240" w:rsidRPr="00FB6D03" w:rsidTr="002148FB">
        <w:trPr>
          <w:trHeight w:hRule="exact" w:val="1432"/>
        </w:trPr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97.7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23</w:t>
            </w:r>
          </w:p>
          <w:p w:rsidR="00887890" w:rsidRDefault="0088789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Fall Break</w:t>
            </w:r>
          </w:p>
          <w:p w:rsidR="00ED3493" w:rsidRPr="003633A0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221615</wp:posOffset>
                  </wp:positionV>
                  <wp:extent cx="5495925" cy="635"/>
                  <wp:effectExtent l="26670" t="85090" r="30480" b="95250"/>
                  <wp:wrapNone/>
                  <wp:docPr id="48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5495925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24</w:t>
            </w:r>
            <w:r w:rsidR="00887890" w:rsidRPr="003633A0">
              <w:rPr>
                <w:rFonts w:ascii="Verdana" w:hAnsi="Verdana"/>
                <w:b/>
                <w:sz w:val="22"/>
                <w:szCs w:val="22"/>
              </w:rPr>
              <w:br/>
              <w:t>Fall Break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25</w:t>
            </w:r>
          </w:p>
          <w:p w:rsidR="00887890" w:rsidRPr="003633A0" w:rsidRDefault="0088789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Fall Break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26</w:t>
            </w:r>
          </w:p>
          <w:p w:rsidR="00887890" w:rsidRPr="003633A0" w:rsidRDefault="0088789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Fall Break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:rsidR="00887890" w:rsidRPr="003633A0" w:rsidRDefault="0088789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Fall Break</w:t>
            </w:r>
          </w:p>
        </w:tc>
        <w:tc>
          <w:tcPr>
            <w:tcW w:w="97.7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:rsidR="00887890" w:rsidRPr="003633A0" w:rsidRDefault="0088789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C2240" w:rsidRPr="00FB6D03" w:rsidTr="00BB001F">
        <w:trPr>
          <w:trHeight w:hRule="exact" w:val="1351"/>
        </w:trPr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97.7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31</w:t>
            </w:r>
          </w:p>
          <w:p w:rsidR="006E00FB" w:rsidRPr="003633A0" w:rsidRDefault="005F4D5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hyperlink r:id="rId13" w:history="1">
              <w:r w:rsidR="006E00FB" w:rsidRPr="003633A0">
                <w:rPr>
                  <w:rStyle w:val="Hyperlink"/>
                  <w:rFonts w:ascii="Verdana" w:hAnsi="Verdana" w:cs="Verdana"/>
                  <w:bCs/>
                  <w:color w:val="auto"/>
                  <w:sz w:val="22"/>
                  <w:szCs w:val="22"/>
                  <w:u w:val="none"/>
                </w:rPr>
                <w:t>Halloween</w:t>
              </w:r>
            </w:hyperlink>
            <w:r w:rsidR="0049382D">
              <w:rPr>
                <w:rFonts w:ascii="Verdana" w:hAnsi="Verdana" w:cs="Verdana"/>
                <w:bCs/>
                <w:sz w:val="22"/>
                <w:szCs w:val="22"/>
              </w:rPr>
              <w:t xml:space="preserve"> (will be celebrated on 11/2)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3633A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559E7" w:rsidRPr="00FB6D03" w:rsidTr="0046086B">
        <w:trPr>
          <w:trHeight w:hRule="exact" w:val="720"/>
        </w:trPr>
        <w:tc>
          <w:tcPr>
            <w:tcW w:w="126pt" w:type="dxa"/>
            <w:gridSpan w:val="4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16" name="Picture 16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6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1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B505FE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1752"/>
        </w:trPr>
        <w:tc>
          <w:tcPr>
            <w:tcW w:w="126pt" w:type="dxa"/>
            <w:gridSpan w:val="4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A559E7" w:rsidRPr="00542573" w:rsidRDefault="001C224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November 2017</w:t>
            </w:r>
          </w:p>
        </w:tc>
        <w:tc>
          <w:tcPr>
            <w:tcW w:w="558pt" w:type="dxa"/>
            <w:gridSpan w:val="1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143000"/>
                  <wp:effectExtent l="0" t="0" r="0" b="0"/>
                  <wp:docPr id="17" name="Picture 17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7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9E7" w:rsidRPr="00FB6D03" w:rsidTr="000D64A2">
        <w:trPr>
          <w:trHeight w:hRule="exact" w:val="504"/>
        </w:trPr>
        <w:tc>
          <w:tcPr>
            <w:tcW w:w="8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81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81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21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17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17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85.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C2240" w:rsidRPr="00FB6D03" w:rsidTr="007C5A97">
        <w:trPr>
          <w:trHeight w:hRule="exact" w:val="2260"/>
        </w:trPr>
        <w:tc>
          <w:tcPr>
            <w:tcW w:w="8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C2240" w:rsidRPr="00FB6D03" w:rsidRDefault="001C2240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1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1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1C2240" w:rsidRDefault="00B802F3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MCESA ELA</w:t>
            </w:r>
          </w:p>
          <w:p w:rsidR="00876273" w:rsidRDefault="00876273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76273" w:rsidRPr="00876273" w:rsidRDefault="00876273" w:rsidP="00F942AF">
            <w:pPr>
              <w:rPr>
                <w:rFonts w:ascii="Verdana" w:hAnsi="Verdana"/>
                <w:b/>
                <w:color w:val="00B050"/>
                <w:sz w:val="22"/>
                <w:szCs w:val="22"/>
              </w:rPr>
            </w:pPr>
            <w:r w:rsidRPr="00876273">
              <w:rPr>
                <w:rFonts w:ascii="Verdana" w:hAnsi="Verdana"/>
                <w:b/>
                <w:color w:val="00B050"/>
                <w:sz w:val="22"/>
                <w:szCs w:val="22"/>
              </w:rPr>
              <w:t>Safety-PD</w:t>
            </w:r>
          </w:p>
          <w:p w:rsidR="00876273" w:rsidRPr="00876273" w:rsidRDefault="00876273" w:rsidP="00F942AF">
            <w:pPr>
              <w:rPr>
                <w:rFonts w:ascii="Verdana" w:hAnsi="Verdana"/>
                <w:sz w:val="18"/>
                <w:szCs w:val="18"/>
              </w:rPr>
            </w:pPr>
            <w:r w:rsidRPr="00876273">
              <w:rPr>
                <w:rFonts w:ascii="Verdana" w:hAnsi="Verdana"/>
                <w:b/>
                <w:color w:val="00B050"/>
                <w:sz w:val="18"/>
                <w:szCs w:val="18"/>
              </w:rPr>
              <w:t>( AVOID, DENY, DEFEND) by GRIC Police Dept.</w:t>
            </w:r>
          </w:p>
        </w:tc>
        <w:tc>
          <w:tcPr>
            <w:tcW w:w="117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F78A7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1F78A7" w:rsidRPr="00FB6D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C2240" w:rsidRPr="008D5EE7" w:rsidRDefault="001F78A7" w:rsidP="00F942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5EE7">
              <w:rPr>
                <w:rFonts w:ascii="Verdana" w:hAnsi="Verdana"/>
                <w:sz w:val="20"/>
                <w:szCs w:val="20"/>
              </w:rPr>
              <w:t>Halloween Parade/</w:t>
            </w:r>
          </w:p>
          <w:p w:rsidR="00887890" w:rsidRPr="008D5EE7" w:rsidRDefault="00887890" w:rsidP="00F942AF">
            <w:pPr>
              <w:rPr>
                <w:rFonts w:ascii="Verdana" w:hAnsi="Verdana"/>
                <w:sz w:val="20"/>
                <w:szCs w:val="20"/>
              </w:rPr>
            </w:pPr>
            <w:r w:rsidRPr="008D5EE7">
              <w:rPr>
                <w:rFonts w:ascii="Verdana" w:hAnsi="Verdana"/>
                <w:sz w:val="20"/>
                <w:szCs w:val="20"/>
              </w:rPr>
              <w:t>Fall Festival</w:t>
            </w:r>
          </w:p>
          <w:p w:rsidR="00887890" w:rsidRPr="008D5EE7" w:rsidRDefault="001F78A7" w:rsidP="00F942AF">
            <w:pPr>
              <w:rPr>
                <w:rFonts w:ascii="Verdana" w:hAnsi="Verdana"/>
                <w:sz w:val="20"/>
                <w:szCs w:val="20"/>
              </w:rPr>
            </w:pPr>
            <w:r w:rsidRPr="008D5EE7">
              <w:rPr>
                <w:rFonts w:ascii="Verdana" w:hAnsi="Verdana"/>
                <w:sz w:val="20"/>
                <w:szCs w:val="20"/>
              </w:rPr>
              <w:t xml:space="preserve">Students </w:t>
            </w:r>
            <w:r w:rsidR="00887890" w:rsidRPr="008D5EE7">
              <w:rPr>
                <w:rFonts w:ascii="Verdana" w:hAnsi="Verdana"/>
                <w:sz w:val="20"/>
                <w:szCs w:val="20"/>
              </w:rPr>
              <w:t>Dismissal @ 1:00</w:t>
            </w:r>
          </w:p>
          <w:p w:rsidR="003C7E49" w:rsidRPr="003C7E49" w:rsidRDefault="003C7E49" w:rsidP="003C7E49">
            <w:pPr>
              <w:rPr>
                <w:rFonts w:ascii="Verdana" w:hAnsi="Verdana"/>
                <w:sz w:val="18"/>
                <w:szCs w:val="18"/>
              </w:rPr>
            </w:pPr>
            <w:r w:rsidRPr="003C7E49">
              <w:rPr>
                <w:rFonts w:ascii="Verdana" w:hAnsi="Verdana"/>
                <w:sz w:val="18"/>
                <w:szCs w:val="18"/>
              </w:rPr>
              <w:t>NYCP</w:t>
            </w:r>
            <w:r>
              <w:rPr>
                <w:rFonts w:ascii="Verdana" w:hAnsi="Verdana"/>
                <w:sz w:val="18"/>
                <w:szCs w:val="18"/>
              </w:rPr>
              <w:t>-PS-Fam. Night</w:t>
            </w:r>
          </w:p>
          <w:p w:rsidR="008D5EE7" w:rsidRPr="00FB6D03" w:rsidRDefault="008D5EE7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:rsidR="008D5EE7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BT 102</w:t>
            </w:r>
            <w:r w:rsidR="00F1391F">
              <w:rPr>
                <w:rFonts w:ascii="Verdana" w:hAnsi="Verdana"/>
                <w:sz w:val="22"/>
                <w:szCs w:val="22"/>
              </w:rPr>
              <w:t>-Inservice</w:t>
            </w:r>
          </w:p>
          <w:p w:rsidR="008D5EE7" w:rsidRDefault="008D5EE7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8:00-3:30</w:t>
            </w:r>
          </w:p>
          <w:p w:rsidR="00887890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No Students</w:t>
            </w:r>
          </w:p>
          <w:p w:rsidR="00F1391F" w:rsidRDefault="00300C53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“PS-Circles”-</w:t>
            </w:r>
            <w:r w:rsidR="00F1391F">
              <w:rPr>
                <w:rFonts w:ascii="Verdana" w:hAnsi="Verdana"/>
                <w:sz w:val="22"/>
                <w:szCs w:val="22"/>
              </w:rPr>
              <w:t>PD</w:t>
            </w:r>
          </w:p>
          <w:p w:rsidR="00300C53" w:rsidRDefault="00300C53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‘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Kid-Fest’@BWCS</w:t>
            </w:r>
            <w:proofErr w:type="spellEnd"/>
          </w:p>
          <w:p w:rsidR="00300C53" w:rsidRDefault="00300C53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9:30am-11:30am</w:t>
            </w:r>
          </w:p>
          <w:p w:rsidR="007C5A97" w:rsidRPr="007C5A97" w:rsidRDefault="007C5A97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C5A97">
              <w:rPr>
                <w:rFonts w:ascii="Verdana" w:hAnsi="Verdana"/>
                <w:b/>
                <w:color w:val="FF0000"/>
                <w:sz w:val="22"/>
                <w:szCs w:val="22"/>
              </w:rPr>
              <w:t>CHAMPS!-PD</w:t>
            </w:r>
          </w:p>
        </w:tc>
        <w:tc>
          <w:tcPr>
            <w:tcW w:w="85.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887890" w:rsidRPr="00FB6D03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C2240" w:rsidRPr="00FB6D03" w:rsidTr="002148FB">
        <w:trPr>
          <w:trHeight w:hRule="exact" w:val="1153"/>
        </w:trPr>
        <w:tc>
          <w:tcPr>
            <w:tcW w:w="8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5</w:t>
            </w:r>
          </w:p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1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81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21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:rsidR="00B802F3" w:rsidRDefault="00B802F3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Dr. Greg Lewis</w:t>
            </w:r>
          </w:p>
          <w:p w:rsidR="007C5A97" w:rsidRDefault="007356F1" w:rsidP="00F942A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>3-4 Leadership</w:t>
            </w:r>
          </w:p>
          <w:p w:rsidR="007356F1" w:rsidRPr="00B8048C" w:rsidRDefault="007C5A97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C5A97">
              <w:rPr>
                <w:rFonts w:ascii="Verdana" w:hAnsi="Verdana"/>
                <w:b/>
                <w:color w:val="FF0000"/>
                <w:sz w:val="20"/>
                <w:szCs w:val="20"/>
              </w:rPr>
              <w:t>CHAMPS!-PD</w:t>
            </w:r>
            <w:r w:rsidR="007356F1" w:rsidRPr="007C5A9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7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9</w:t>
            </w:r>
          </w:p>
          <w:p w:rsidR="000F4259" w:rsidRPr="000F4259" w:rsidRDefault="000F4259" w:rsidP="000F42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4259">
              <w:rPr>
                <w:rFonts w:ascii="Verdana" w:hAnsi="Verdana"/>
                <w:sz w:val="18"/>
                <w:szCs w:val="18"/>
              </w:rPr>
              <w:t>FALL PICTURES</w:t>
            </w:r>
          </w:p>
          <w:p w:rsidR="000F4259" w:rsidRPr="00FB6D03" w:rsidRDefault="000F4259" w:rsidP="000F425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F4259">
              <w:rPr>
                <w:rFonts w:ascii="Verdana" w:hAnsi="Verdana"/>
                <w:sz w:val="18"/>
                <w:szCs w:val="18"/>
              </w:rPr>
              <w:t>(Re-Takes)</w:t>
            </w:r>
          </w:p>
        </w:tc>
        <w:tc>
          <w:tcPr>
            <w:tcW w:w="117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:rsidR="00887890" w:rsidRPr="00FB6D03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Veteran’s Day</w:t>
            </w:r>
          </w:p>
          <w:p w:rsidR="00887890" w:rsidRPr="00FB6D03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Observed- No School</w:t>
            </w:r>
          </w:p>
        </w:tc>
        <w:tc>
          <w:tcPr>
            <w:tcW w:w="85.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:rsidR="006E00FB" w:rsidRPr="00FB6D03" w:rsidRDefault="005F4D5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hyperlink r:id="rId14" w:history="1">
              <w:r w:rsidR="006E00FB" w:rsidRPr="00FB6D03">
                <w:rPr>
                  <w:rStyle w:val="Hyperlink"/>
                  <w:rFonts w:ascii="Verdana" w:hAnsi="Verdana" w:cs="Verdana"/>
                  <w:bCs/>
                  <w:color w:val="auto"/>
                  <w:sz w:val="22"/>
                  <w:szCs w:val="22"/>
                  <w:u w:val="none"/>
                </w:rPr>
                <w:t>Veterans Day</w:t>
              </w:r>
            </w:hyperlink>
          </w:p>
        </w:tc>
      </w:tr>
      <w:tr w:rsidR="001C2240" w:rsidRPr="00FB6D03" w:rsidTr="00AE470F">
        <w:trPr>
          <w:trHeight w:hRule="exact" w:val="1720"/>
        </w:trPr>
        <w:tc>
          <w:tcPr>
            <w:tcW w:w="8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1C2240" w:rsidRPr="00FB6D03" w:rsidRDefault="001C2240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13</w:t>
            </w:r>
          </w:p>
          <w:p w:rsidR="002A4CA7" w:rsidRPr="00FB6D03" w:rsidRDefault="005A72AE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NWEA MOY</w:t>
            </w:r>
          </w:p>
        </w:tc>
        <w:tc>
          <w:tcPr>
            <w:tcW w:w="81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5A72AE" w:rsidRPr="00FB6D03" w:rsidRDefault="005A72AE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NWEA MOY</w:t>
            </w:r>
          </w:p>
        </w:tc>
        <w:tc>
          <w:tcPr>
            <w:tcW w:w="121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5A72AE" w:rsidRDefault="005A72AE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NWEA MOY</w:t>
            </w:r>
          </w:p>
          <w:p w:rsidR="00B802F3" w:rsidRDefault="00B802F3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Data Dig/IEP</w:t>
            </w:r>
          </w:p>
          <w:p w:rsidR="00AD717C" w:rsidRPr="00AE470F" w:rsidRDefault="00AD717C" w:rsidP="00F942AF">
            <w:pPr>
              <w:rPr>
                <w:rFonts w:ascii="Verdana" w:hAnsi="Verdana"/>
                <w:b/>
                <w:color w:val="00B050"/>
                <w:sz w:val="22"/>
              </w:rPr>
            </w:pPr>
            <w:r w:rsidRPr="00AD717C">
              <w:rPr>
                <w:rFonts w:ascii="Verdana" w:hAnsi="Verdana"/>
                <w:b/>
                <w:color w:val="FF0000"/>
                <w:sz w:val="22"/>
              </w:rPr>
              <w:t>2:30 ALL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AD717C">
              <w:rPr>
                <w:rFonts w:ascii="Verdana" w:hAnsi="Verdana"/>
                <w:b/>
                <w:color w:val="FF0000"/>
                <w:sz w:val="22"/>
              </w:rPr>
              <w:t>Staff Meeting</w:t>
            </w:r>
          </w:p>
          <w:p w:rsidR="00AE470F" w:rsidRPr="00AE470F" w:rsidRDefault="00AE470F" w:rsidP="00F942AF">
            <w:pPr>
              <w:rPr>
                <w:rFonts w:ascii="Verdana" w:hAnsi="Verdana"/>
                <w:sz w:val="18"/>
                <w:szCs w:val="18"/>
              </w:rPr>
            </w:pPr>
            <w:r w:rsidRPr="00AE470F">
              <w:rPr>
                <w:rFonts w:ascii="Verdana" w:hAnsi="Verdana"/>
                <w:color w:val="00B050"/>
                <w:sz w:val="18"/>
                <w:szCs w:val="18"/>
              </w:rPr>
              <w:t>Surveys-</w:t>
            </w:r>
            <w:proofErr w:type="spellStart"/>
            <w:r w:rsidRPr="00AE470F">
              <w:rPr>
                <w:rFonts w:ascii="Verdana" w:hAnsi="Verdana"/>
                <w:color w:val="00B050"/>
                <w:sz w:val="18"/>
                <w:szCs w:val="18"/>
              </w:rPr>
              <w:t>AdvancEd</w:t>
            </w:r>
            <w:proofErr w:type="spellEnd"/>
          </w:p>
        </w:tc>
        <w:tc>
          <w:tcPr>
            <w:tcW w:w="117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16</w:t>
            </w:r>
            <w:r w:rsidR="002C2CD9" w:rsidRPr="002C2CD9">
              <w:rPr>
                <w:rFonts w:ascii="Verdana" w:hAnsi="Verdana"/>
                <w:color w:val="00B050"/>
                <w:sz w:val="22"/>
                <w:szCs w:val="22"/>
              </w:rPr>
              <w:t>*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Budget</w:t>
            </w:r>
            <w:r w:rsidR="005D0FA2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Meeting</w:t>
            </w:r>
          </w:p>
          <w:p w:rsidR="005A72AE" w:rsidRPr="00FB6D03" w:rsidRDefault="005A72AE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NWEA MOY</w:t>
            </w:r>
          </w:p>
        </w:tc>
        <w:tc>
          <w:tcPr>
            <w:tcW w:w="117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:rsidR="005A72AE" w:rsidRPr="00FB6D03" w:rsidRDefault="005A72AE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NWEA MOY</w:t>
            </w:r>
          </w:p>
        </w:tc>
        <w:tc>
          <w:tcPr>
            <w:tcW w:w="85.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</w:tr>
      <w:tr w:rsidR="001C2240" w:rsidRPr="00FB6D03" w:rsidTr="00AE470F">
        <w:trPr>
          <w:trHeight w:hRule="exact" w:val="883"/>
        </w:trPr>
        <w:tc>
          <w:tcPr>
            <w:tcW w:w="8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1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:rsidR="00887890" w:rsidRPr="00FB6D03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Culture Day</w:t>
            </w:r>
          </w:p>
          <w:p w:rsidR="004A0EB1" w:rsidRPr="00AE470F" w:rsidRDefault="004A0EB1" w:rsidP="00F942AF">
            <w:pPr>
              <w:rPr>
                <w:rFonts w:ascii="Verdana" w:hAnsi="Verdana"/>
                <w:sz w:val="20"/>
                <w:szCs w:val="20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PS</w:t>
            </w:r>
            <w:r w:rsidR="00887890" w:rsidRPr="00FB6D03">
              <w:rPr>
                <w:rFonts w:ascii="Verdana" w:hAnsi="Verdana"/>
                <w:sz w:val="22"/>
                <w:szCs w:val="22"/>
              </w:rPr>
              <w:t>-2</w:t>
            </w:r>
            <w:r w:rsidR="00AE470F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AE470F">
              <w:rPr>
                <w:rFonts w:ascii="Verdana" w:hAnsi="Verdana"/>
                <w:sz w:val="20"/>
                <w:szCs w:val="20"/>
              </w:rPr>
              <w:t>FACE</w:t>
            </w:r>
          </w:p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1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21</w:t>
            </w:r>
          </w:p>
          <w:p w:rsidR="00887890" w:rsidRPr="00FB6D03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 xml:space="preserve">Culture Day </w:t>
            </w:r>
          </w:p>
          <w:p w:rsidR="00887890" w:rsidRPr="00FB6D03" w:rsidRDefault="00887890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3-5</w:t>
            </w:r>
          </w:p>
        </w:tc>
        <w:tc>
          <w:tcPr>
            <w:tcW w:w="121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  <w:p w:rsidR="004A0EB1" w:rsidRPr="00FB6D03" w:rsidRDefault="004A0EB1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Feast Day- Early Dismissal @ 12:00</w:t>
            </w:r>
          </w:p>
        </w:tc>
        <w:tc>
          <w:tcPr>
            <w:tcW w:w="117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E00FB" w:rsidRPr="00FB6D03" w:rsidRDefault="004A0EB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23</w:t>
            </w:r>
          </w:p>
          <w:p w:rsidR="004A0EB1" w:rsidRPr="006B06DF" w:rsidRDefault="004A0EB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Thanksgiving Break</w:t>
            </w:r>
          </w:p>
        </w:tc>
        <w:tc>
          <w:tcPr>
            <w:tcW w:w="117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:rsidR="004A0EB1" w:rsidRPr="006B06DF" w:rsidRDefault="004A0EB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Thanksgiving Break</w:t>
            </w:r>
          </w:p>
        </w:tc>
        <w:tc>
          <w:tcPr>
            <w:tcW w:w="85.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</w:tr>
      <w:tr w:rsidR="001C2240" w:rsidRPr="00FB6D03" w:rsidTr="0046086B">
        <w:trPr>
          <w:trHeight w:hRule="exact" w:val="928"/>
        </w:trPr>
        <w:tc>
          <w:tcPr>
            <w:tcW w:w="8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81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81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  <w:tc>
          <w:tcPr>
            <w:tcW w:w="121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117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Default="001C224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  <w:p w:rsidR="00CB091D" w:rsidRPr="00CB091D" w:rsidRDefault="00CB091D" w:rsidP="00F942AF">
            <w:pPr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CB091D">
              <w:rPr>
                <w:rFonts w:ascii="Verdana" w:hAnsi="Verdana"/>
                <w:b/>
                <w:color w:val="00B0F0"/>
                <w:sz w:val="20"/>
                <w:szCs w:val="20"/>
              </w:rPr>
              <w:t>Kim Jacobs-Onsite</w:t>
            </w:r>
          </w:p>
          <w:p w:rsidR="00CB091D" w:rsidRPr="00CB091D" w:rsidRDefault="00CB091D" w:rsidP="00F942AF">
            <w:pPr>
              <w:rPr>
                <w:rFonts w:ascii="Verdana" w:hAnsi="Verdana"/>
                <w:sz w:val="20"/>
                <w:szCs w:val="20"/>
              </w:rPr>
            </w:pPr>
            <w:r w:rsidRPr="00CB091D">
              <w:rPr>
                <w:rFonts w:ascii="Verdana" w:hAnsi="Verdana"/>
                <w:b/>
                <w:color w:val="00B0F0"/>
                <w:sz w:val="20"/>
                <w:szCs w:val="20"/>
              </w:rPr>
              <w:t>NYCP-Preschool</w:t>
            </w:r>
          </w:p>
        </w:tc>
        <w:tc>
          <w:tcPr>
            <w:tcW w:w="117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.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C2240" w:rsidRPr="00FB6D03" w:rsidRDefault="001C2240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59E7" w:rsidRPr="00FB6D03" w:rsidTr="0046086B">
        <w:trPr>
          <w:trHeight w:hRule="exact" w:val="720"/>
        </w:trPr>
        <w:tc>
          <w:tcPr>
            <w:tcW w:w="126pt" w:type="dxa"/>
            <w:gridSpan w:val="4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18" name="Picture 18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8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1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ED1C3F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2085"/>
        </w:trPr>
        <w:tc>
          <w:tcPr>
            <w:tcW w:w="126pt" w:type="dxa"/>
            <w:gridSpan w:val="4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A559E7" w:rsidRPr="0054257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December 2017</w:t>
            </w:r>
          </w:p>
        </w:tc>
        <w:tc>
          <w:tcPr>
            <w:tcW w:w="558pt" w:type="dxa"/>
            <w:gridSpan w:val="1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095375"/>
                  <wp:effectExtent l="0" t="0" r="0" b="0"/>
                  <wp:docPr id="19" name="Picture 19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9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9E7" w:rsidRPr="00FB6D03" w:rsidTr="000D64A2">
        <w:trPr>
          <w:trHeight w:hRule="exact" w:val="504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94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85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20.8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9.6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30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70938" w:rsidRPr="00FB6D03" w:rsidTr="00377A77">
        <w:trPr>
          <w:trHeight w:hRule="exact" w:val="937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0938" w:rsidRPr="003633A0" w:rsidRDefault="00670938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0938" w:rsidRPr="003633A0" w:rsidRDefault="00670938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0938" w:rsidRPr="003633A0" w:rsidRDefault="00670938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0.8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0938" w:rsidRPr="003633A0" w:rsidRDefault="00670938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.6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0938" w:rsidRPr="003633A0" w:rsidRDefault="00670938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0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0938" w:rsidRDefault="001C2240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CB091D" w:rsidRPr="00CB091D" w:rsidRDefault="00CB091D" w:rsidP="00CB091D">
            <w:pPr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CB091D">
              <w:rPr>
                <w:rFonts w:ascii="Verdana" w:hAnsi="Verdana"/>
                <w:b/>
                <w:color w:val="00B0F0"/>
                <w:sz w:val="20"/>
                <w:szCs w:val="20"/>
              </w:rPr>
              <w:t>Kim Jacobs-Onsite</w:t>
            </w:r>
          </w:p>
          <w:p w:rsidR="00CB091D" w:rsidRPr="003633A0" w:rsidRDefault="00CB091D" w:rsidP="00CB091D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CB091D">
              <w:rPr>
                <w:rFonts w:ascii="Verdana" w:hAnsi="Verdana"/>
                <w:b/>
                <w:color w:val="00B0F0"/>
              </w:rPr>
              <w:t>NYCP-Preschool</w:t>
            </w:r>
          </w:p>
        </w:tc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0938" w:rsidRPr="003633A0" w:rsidRDefault="001C2240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E5B54" w:rsidRPr="003633A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AE5B54" w:rsidRPr="00FB6D03" w:rsidTr="00377A77">
        <w:trPr>
          <w:trHeight w:hRule="exact" w:val="1585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4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B43ABD" w:rsidRPr="003633A0" w:rsidRDefault="00B43AB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Galileo Benchmark #2</w:t>
            </w:r>
          </w:p>
        </w:tc>
        <w:tc>
          <w:tcPr>
            <w:tcW w:w="85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5</w:t>
            </w:r>
          </w:p>
          <w:p w:rsidR="00B43ABD" w:rsidRPr="003633A0" w:rsidRDefault="00B43AB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Galileo Benchmark #2</w:t>
            </w:r>
          </w:p>
        </w:tc>
        <w:tc>
          <w:tcPr>
            <w:tcW w:w="120.8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43ABD" w:rsidRPr="007356F1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7356F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B43ABD" w:rsidRPr="00F17C86">
              <w:rPr>
                <w:rFonts w:ascii="Verdana" w:hAnsi="Verdana"/>
                <w:sz w:val="22"/>
                <w:szCs w:val="22"/>
              </w:rPr>
              <w:t xml:space="preserve">K-2 </w:t>
            </w:r>
            <w:r w:rsidR="00B43ABD">
              <w:rPr>
                <w:rFonts w:ascii="Verdana" w:hAnsi="Verdana"/>
                <w:sz w:val="22"/>
                <w:szCs w:val="22"/>
              </w:rPr>
              <w:t xml:space="preserve">MOY </w:t>
            </w:r>
            <w:r w:rsidR="00B43ABD" w:rsidRPr="00F17C86">
              <w:rPr>
                <w:rFonts w:ascii="Verdana" w:hAnsi="Verdana"/>
                <w:sz w:val="22"/>
                <w:szCs w:val="22"/>
              </w:rPr>
              <w:t>Writing Benchmark</w:t>
            </w:r>
          </w:p>
          <w:p w:rsidR="0049409C" w:rsidRPr="003633A0" w:rsidRDefault="00B8048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 xml:space="preserve">BT </w:t>
            </w:r>
            <w:r>
              <w:rPr>
                <w:rFonts w:ascii="Verdana" w:hAnsi="Verdana"/>
                <w:b/>
                <w:sz w:val="22"/>
                <w:szCs w:val="22"/>
              </w:rPr>
              <w:t>Team Development</w:t>
            </w:r>
            <w:r w:rsidR="007356F1" w:rsidRPr="007356F1">
              <w:rPr>
                <w:rFonts w:ascii="Verdana" w:hAnsi="Verdana"/>
                <w:b/>
                <w:color w:val="0070C0"/>
              </w:rPr>
              <w:t xml:space="preserve">3-4 Leadership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8048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.6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:rsidR="00B43ABD" w:rsidRPr="003633A0" w:rsidRDefault="00B43AB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Galileo Benchmark #2</w:t>
            </w:r>
          </w:p>
        </w:tc>
        <w:tc>
          <w:tcPr>
            <w:tcW w:w="130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:rsidR="00B43ABD" w:rsidRPr="003633A0" w:rsidRDefault="00B43AB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Galileo Benchmark #2</w:t>
            </w:r>
          </w:p>
        </w:tc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</w:tr>
      <w:tr w:rsidR="00AE5B54" w:rsidRPr="00FB6D03" w:rsidTr="00377A77">
        <w:trPr>
          <w:trHeight w:hRule="exact" w:val="1612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:rsidR="004A0EB1" w:rsidRPr="003633A0" w:rsidRDefault="004A0EB1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Water rights Day- No School</w:t>
            </w:r>
          </w:p>
        </w:tc>
        <w:tc>
          <w:tcPr>
            <w:tcW w:w="85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FB51DA" w:rsidRPr="003633A0" w:rsidRDefault="00FB51DA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DIBELS M</w:t>
            </w:r>
            <w:r w:rsidRPr="00FB51DA">
              <w:rPr>
                <w:rFonts w:ascii="Verdana" w:hAnsi="Verdana"/>
                <w:sz w:val="22"/>
                <w:szCs w:val="22"/>
              </w:rPr>
              <w:t>OY benchmark</w:t>
            </w:r>
          </w:p>
        </w:tc>
        <w:tc>
          <w:tcPr>
            <w:tcW w:w="120.8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13</w:t>
            </w:r>
          </w:p>
          <w:p w:rsidR="008D5EE7" w:rsidRDefault="008D5EE7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8D5EE7">
              <w:rPr>
                <w:rFonts w:ascii="Verdana" w:hAnsi="Verdana"/>
                <w:sz w:val="22"/>
                <w:szCs w:val="22"/>
              </w:rPr>
              <w:t xml:space="preserve">Full day for students </w:t>
            </w:r>
          </w:p>
          <w:p w:rsidR="00FB51DA" w:rsidRPr="008D5EE7" w:rsidRDefault="00E84D15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DIBELS M</w:t>
            </w:r>
            <w:r w:rsidR="00FB51DA" w:rsidRPr="00FB51DA">
              <w:rPr>
                <w:rFonts w:ascii="Verdana" w:hAnsi="Verdana"/>
                <w:sz w:val="22"/>
                <w:szCs w:val="22"/>
              </w:rPr>
              <w:t>OY benchmark</w:t>
            </w:r>
          </w:p>
        </w:tc>
        <w:tc>
          <w:tcPr>
            <w:tcW w:w="99.6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FB51DA" w:rsidRPr="003633A0" w:rsidRDefault="00E84D15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DIBELS M</w:t>
            </w:r>
            <w:r w:rsidR="00FB51DA" w:rsidRPr="00FB51DA">
              <w:rPr>
                <w:rFonts w:ascii="Verdana" w:hAnsi="Verdana"/>
                <w:sz w:val="22"/>
                <w:szCs w:val="22"/>
              </w:rPr>
              <w:t>OY benchmark</w:t>
            </w:r>
          </w:p>
        </w:tc>
        <w:tc>
          <w:tcPr>
            <w:tcW w:w="130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7861C6" w:rsidRPr="002148FB" w:rsidRDefault="007861C6" w:rsidP="00F942AF">
            <w:pPr>
              <w:rPr>
                <w:rFonts w:ascii="Verdana" w:hAnsi="Verdana"/>
                <w:sz w:val="20"/>
                <w:szCs w:val="20"/>
              </w:rPr>
            </w:pPr>
            <w:r w:rsidRPr="002148FB">
              <w:rPr>
                <w:rFonts w:ascii="Verdana" w:hAnsi="Verdana"/>
                <w:sz w:val="20"/>
                <w:szCs w:val="20"/>
              </w:rPr>
              <w:t xml:space="preserve">DIBELS MOY </w:t>
            </w:r>
            <w:r w:rsidRPr="002148FB">
              <w:rPr>
                <w:rFonts w:ascii="Verdana" w:hAnsi="Verdana"/>
                <w:b/>
                <w:sz w:val="20"/>
                <w:szCs w:val="20"/>
              </w:rPr>
              <w:t xml:space="preserve">GRIC </w:t>
            </w:r>
            <w:r w:rsidRPr="002148FB">
              <w:rPr>
                <w:rFonts w:ascii="Verdana" w:hAnsi="Verdana"/>
                <w:sz w:val="20"/>
                <w:szCs w:val="20"/>
              </w:rPr>
              <w:t>Grade Collaboration 2:30-4:00</w:t>
            </w:r>
          </w:p>
          <w:p w:rsidR="00FB51DA" w:rsidRPr="003633A0" w:rsidRDefault="007861C6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2148FB">
              <w:rPr>
                <w:rFonts w:ascii="Verdana" w:hAnsi="Verdana"/>
              </w:rPr>
              <w:t>ER for students @ 1:00</w:t>
            </w:r>
            <w:r w:rsidR="00FB51DA" w:rsidRPr="002148FB">
              <w:rPr>
                <w:rFonts w:ascii="Verdana" w:hAnsi="Verdana"/>
              </w:rPr>
              <w:t xml:space="preserve"> benchmark</w:t>
            </w:r>
          </w:p>
        </w:tc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</w:tr>
      <w:tr w:rsidR="00AE5B54" w:rsidRPr="00FB6D03" w:rsidTr="00377A77">
        <w:trPr>
          <w:trHeight w:hRule="exact" w:val="1252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94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85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120.8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:rsidR="004A0EB1" w:rsidRPr="003633A0" w:rsidRDefault="004A0EB1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12:00 ER</w:t>
            </w:r>
          </w:p>
          <w:p w:rsidR="004A0EB1" w:rsidRPr="002148FB" w:rsidRDefault="004A0EB1" w:rsidP="002148FB">
            <w:pPr>
              <w:pStyle w:val="Dates"/>
              <w:rPr>
                <w:rFonts w:ascii="Verdana" w:hAnsi="Verdana"/>
              </w:rPr>
            </w:pPr>
            <w:r w:rsidRPr="002148FB">
              <w:rPr>
                <w:rFonts w:ascii="Verdana" w:hAnsi="Verdana"/>
              </w:rPr>
              <w:t>Christmas Program/Staff Party</w:t>
            </w:r>
          </w:p>
        </w:tc>
        <w:tc>
          <w:tcPr>
            <w:tcW w:w="99.6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21</w:t>
            </w:r>
            <w:r w:rsidR="002C2CD9" w:rsidRPr="002C2CD9">
              <w:rPr>
                <w:rFonts w:ascii="Verdana" w:hAnsi="Verdana"/>
                <w:color w:val="00B050"/>
                <w:sz w:val="22"/>
                <w:szCs w:val="22"/>
              </w:rPr>
              <w:t>*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Budget</w:t>
            </w:r>
            <w:r w:rsidR="005D0FA2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  <w:r w:rsidR="002C2CD9" w:rsidRPr="002C2CD9">
              <w:rPr>
                <w:rFonts w:ascii="Verdana" w:hAnsi="Verdana"/>
                <w:color w:val="00B050"/>
                <w:sz w:val="16"/>
                <w:szCs w:val="16"/>
              </w:rPr>
              <w:t>Meeting</w:t>
            </w:r>
          </w:p>
        </w:tc>
        <w:tc>
          <w:tcPr>
            <w:tcW w:w="130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22</w:t>
            </w:r>
          </w:p>
          <w:p w:rsidR="004A0EB1" w:rsidRPr="003633A0" w:rsidRDefault="004A0EB1" w:rsidP="00F942AF">
            <w:pPr>
              <w:pStyle w:val="Dates"/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Student Dismissal @ 12:00</w:t>
            </w:r>
          </w:p>
        </w:tc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</w:tr>
      <w:tr w:rsidR="00AE5B54" w:rsidRPr="00FB6D03" w:rsidTr="00377A77">
        <w:trPr>
          <w:trHeight w:hRule="exact" w:val="982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94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E00FB" w:rsidRPr="003633A0" w:rsidRDefault="002A4CA7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25</w:t>
            </w:r>
          </w:p>
          <w:p w:rsidR="002A4CA7" w:rsidRDefault="002A4CA7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Winter Break</w:t>
            </w:r>
          </w:p>
          <w:p w:rsidR="00ED3493" w:rsidRPr="006B06DF" w:rsidRDefault="00A911D0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127635</wp:posOffset>
                  </wp:positionV>
                  <wp:extent cx="6705600" cy="38100"/>
                  <wp:effectExtent l="24130" t="89535" r="33020" b="53340"/>
                  <wp:wrapNone/>
                  <wp:docPr id="31" name="AutoShape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 flipV="1">
                            <a:off x="0" y="0"/>
                            <a:ext cx="6705600" cy="381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85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26</w:t>
            </w:r>
          </w:p>
          <w:p w:rsidR="002A4CA7" w:rsidRPr="006B06DF" w:rsidRDefault="002A4CA7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Winter Break</w:t>
            </w:r>
          </w:p>
        </w:tc>
        <w:tc>
          <w:tcPr>
            <w:tcW w:w="120.8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:rsidR="002A4CA7" w:rsidRPr="006B06DF" w:rsidRDefault="002A4CA7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Winter Break</w:t>
            </w:r>
          </w:p>
        </w:tc>
        <w:tc>
          <w:tcPr>
            <w:tcW w:w="99.6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:rsidR="002A4CA7" w:rsidRPr="006B06DF" w:rsidRDefault="002A4CA7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Winter Break</w:t>
            </w:r>
          </w:p>
        </w:tc>
        <w:tc>
          <w:tcPr>
            <w:tcW w:w="130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29</w:t>
            </w:r>
          </w:p>
          <w:p w:rsidR="002A4CA7" w:rsidRPr="006B06DF" w:rsidRDefault="002A4CA7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Winter Break</w:t>
            </w:r>
          </w:p>
        </w:tc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30</w:t>
            </w:r>
          </w:p>
          <w:p w:rsidR="002A4CA7" w:rsidRPr="006B06DF" w:rsidRDefault="002A4CA7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E5B54" w:rsidRPr="00FB6D03" w:rsidTr="00377A77">
        <w:trPr>
          <w:trHeight w:hRule="exact" w:val="460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Default="00AE5B54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31</w:t>
            </w:r>
          </w:p>
          <w:p w:rsidR="00ED3493" w:rsidRPr="003633A0" w:rsidRDefault="00ED3493" w:rsidP="002148F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85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20.8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9.6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30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E5B54" w:rsidRPr="003633A0" w:rsidRDefault="00AE5B54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</w:tr>
      <w:tr w:rsidR="00A559E7" w:rsidRPr="00FB6D03" w:rsidTr="00BB10FE">
        <w:trPr>
          <w:trHeight w:hRule="exact" w:val="720"/>
        </w:trPr>
        <w:tc>
          <w:tcPr>
            <w:tcW w:w="126pt" w:type="dxa"/>
            <w:gridSpan w:val="4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20" name="Picture 20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0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1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984013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7F1B1D" w:rsidRPr="00FB6D03" w:rsidTr="000D64A2">
        <w:trPr>
          <w:trHeight w:hRule="exact" w:val="1725"/>
        </w:trPr>
        <w:tc>
          <w:tcPr>
            <w:tcW w:w="126pt" w:type="dxa"/>
            <w:gridSpan w:val="4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9CC2E5"/>
            <w:vAlign w:val="center"/>
          </w:tcPr>
          <w:p w:rsidR="007F1B1D" w:rsidRPr="0054257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January 2018</w:t>
            </w:r>
          </w:p>
        </w:tc>
        <w:tc>
          <w:tcPr>
            <w:tcW w:w="558pt" w:type="dxa"/>
            <w:gridSpan w:val="1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F202BF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095375"/>
                  <wp:effectExtent l="0" t="0" r="0" b="0"/>
                  <wp:docPr id="21" name="Picture 21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1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2BF" w:rsidRDefault="00F202BF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7F1B1D" w:rsidRPr="00FB6D0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7F1B1D" w:rsidRPr="00FB6D03" w:rsidTr="000D64A2">
        <w:trPr>
          <w:trHeight w:hRule="exact" w:val="504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7F1B1D" w:rsidRPr="00FB6D0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05.4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7F1B1D" w:rsidRPr="00FB6D0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7F1B1D" w:rsidRPr="00FB6D0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7F1B1D" w:rsidRPr="00FB6D0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7F1B1D" w:rsidRPr="00FB6D0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7F1B1D" w:rsidRPr="00FB6D0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7F1B1D" w:rsidRPr="00FB6D0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7F1B1D" w:rsidRPr="00FB6D03" w:rsidTr="00377A77">
        <w:trPr>
          <w:trHeight w:hRule="exact" w:val="1008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5.4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7F1B1D" w:rsidRPr="006B06DF" w:rsidRDefault="006E00F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 w:cs="Verdana"/>
                <w:b/>
                <w:bCs/>
                <w:sz w:val="22"/>
                <w:szCs w:val="22"/>
              </w:rPr>
              <w:t>New Year’s Day</w:t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2A4CA7" w:rsidRPr="00FB6D03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A4CA7" w:rsidRPr="006B06DF" w:rsidRDefault="002A4CA7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Winter Break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:rsidR="002A4CA7" w:rsidRPr="006B06DF" w:rsidRDefault="002A4CA7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Winter Break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2A4CA7" w:rsidRPr="006B06DF" w:rsidRDefault="002A4CA7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Winter Break</w:t>
            </w: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5</w:t>
            </w:r>
          </w:p>
          <w:p w:rsidR="002A4CA7" w:rsidRPr="006B06DF" w:rsidRDefault="002A4CA7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06DF">
              <w:rPr>
                <w:rFonts w:ascii="Verdana" w:hAnsi="Verdana"/>
                <w:b/>
                <w:sz w:val="22"/>
                <w:szCs w:val="22"/>
              </w:rPr>
              <w:t>Winter Break</w:t>
            </w:r>
          </w:p>
        </w:tc>
        <w:tc>
          <w:tcPr>
            <w:tcW w:w="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:rsidR="002A4CA7" w:rsidRPr="00FB6D03" w:rsidRDefault="002A4CA7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F1B1D" w:rsidRPr="00FB6D03" w:rsidTr="00B66A3C">
        <w:trPr>
          <w:trHeight w:hRule="exact" w:val="1990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:rsidR="007F1B1D" w:rsidRPr="00FB6D03" w:rsidRDefault="007F1B1D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5.4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:rsidR="002A4CA7" w:rsidRDefault="002A4CA7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Data Dive/Report Cards</w:t>
            </w:r>
            <w:r w:rsidR="00FA6A3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633A0">
              <w:rPr>
                <w:rFonts w:ascii="Verdana" w:hAnsi="Verdana"/>
                <w:sz w:val="22"/>
                <w:szCs w:val="22"/>
              </w:rPr>
              <w:t xml:space="preserve">No Students </w:t>
            </w:r>
          </w:p>
          <w:p w:rsidR="00D0264D" w:rsidRPr="00B66A3C" w:rsidRDefault="00D0264D" w:rsidP="00F942AF">
            <w:pPr>
              <w:rPr>
                <w:rFonts w:ascii="Verdana" w:hAnsi="Verdana"/>
                <w:sz w:val="20"/>
                <w:szCs w:val="20"/>
              </w:rPr>
            </w:pPr>
            <w:r w:rsidRPr="00B66A3C">
              <w:rPr>
                <w:rFonts w:ascii="Verdana" w:hAnsi="Verdana"/>
                <w:sz w:val="20"/>
                <w:szCs w:val="20"/>
              </w:rPr>
              <w:t>Preschool: Circles PD</w:t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9</w:t>
            </w:r>
          </w:p>
          <w:p w:rsidR="00AE2C7E" w:rsidRPr="00AE2C7E" w:rsidRDefault="00AE2C7E" w:rsidP="00F942AF">
            <w:pPr>
              <w:rPr>
                <w:rFonts w:ascii="Verdana" w:hAnsi="Verdana"/>
                <w:sz w:val="22"/>
                <w:szCs w:val="22"/>
              </w:rPr>
            </w:pPr>
            <w:r w:rsidRPr="00AE2C7E">
              <w:rPr>
                <w:rFonts w:ascii="Verdana" w:hAnsi="Verdana"/>
                <w:sz w:val="22"/>
                <w:szCs w:val="22"/>
              </w:rPr>
              <w:t>Students return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:rsidR="002A4CA7" w:rsidRPr="00FB6D03" w:rsidRDefault="002A4CA7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P/T Conferences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A4CA7" w:rsidRPr="00FB6D03" w:rsidRDefault="007F1B1D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:rsidR="002A4CA7" w:rsidRDefault="002A4CA7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P/T Conferences</w:t>
            </w:r>
          </w:p>
          <w:p w:rsidR="00B8048C" w:rsidRPr="00FB6D03" w:rsidRDefault="00B8048C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(Late night 7:00pm)</w:t>
            </w: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FA6A3E" w:rsidRDefault="00FA6A3E" w:rsidP="00F942AF">
            <w:pPr>
              <w:rPr>
                <w:rFonts w:ascii="Verdana" w:hAnsi="Verdana"/>
                <w:sz w:val="22"/>
                <w:szCs w:val="22"/>
              </w:rPr>
            </w:pPr>
          </w:p>
          <w:p w:rsidR="00FA6A3E" w:rsidRDefault="00FA6A3E" w:rsidP="00F942AF">
            <w:pPr>
              <w:rPr>
                <w:rFonts w:ascii="Verdana" w:hAnsi="Verdana"/>
                <w:sz w:val="22"/>
                <w:szCs w:val="22"/>
              </w:rPr>
            </w:pPr>
            <w:r w:rsidRPr="00FA6A3E">
              <w:rPr>
                <w:rFonts w:ascii="Verdana" w:hAnsi="Verdana"/>
                <w:sz w:val="22"/>
                <w:szCs w:val="22"/>
              </w:rPr>
              <w:t>2</w:t>
            </w:r>
            <w:r w:rsidRPr="00FA6A3E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sz w:val="22"/>
                <w:szCs w:val="22"/>
              </w:rPr>
              <w:t xml:space="preserve"> Qtr. Awards</w:t>
            </w:r>
          </w:p>
          <w:p w:rsidR="00FA6A3E" w:rsidRDefault="00FA6A3E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Ceremony@D1</w:t>
            </w:r>
          </w:p>
          <w:p w:rsidR="00FA6A3E" w:rsidRPr="00FA6A3E" w:rsidRDefault="00FA6A3E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9am-10am</w:t>
            </w:r>
          </w:p>
        </w:tc>
        <w:tc>
          <w:tcPr>
            <w:tcW w:w="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</w:tr>
      <w:tr w:rsidR="007F1B1D" w:rsidRPr="00FB6D03" w:rsidTr="00FA6A3E">
        <w:trPr>
          <w:trHeight w:hRule="exact" w:val="1360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105.4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6E00FB" w:rsidRDefault="005F4D5B" w:rsidP="00F942AF">
            <w:pPr>
              <w:rPr>
                <w:rFonts w:ascii="Verdana" w:hAnsi="Verdana" w:cs="Verdana"/>
                <w:sz w:val="22"/>
                <w:szCs w:val="22"/>
              </w:rPr>
            </w:pPr>
            <w:hyperlink r:id="rId15" w:history="1">
              <w:r w:rsidR="00AE2C7E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  <w:u w:val="none"/>
                </w:rPr>
                <w:t>No</w:t>
              </w:r>
            </w:hyperlink>
            <w:r w:rsidR="00AE2C7E">
              <w:rPr>
                <w:rFonts w:ascii="Verdana" w:hAnsi="Verdana" w:cs="Verdana"/>
                <w:sz w:val="22"/>
                <w:szCs w:val="22"/>
              </w:rPr>
              <w:t xml:space="preserve"> School</w:t>
            </w:r>
          </w:p>
          <w:p w:rsidR="00AE2C7E" w:rsidRPr="00FB6D03" w:rsidRDefault="00AE2C7E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MLK Jr. Day</w:t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356F1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17</w:t>
            </w:r>
            <w:r w:rsidR="007356F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F6CD7" w:rsidRPr="00B8048C">
              <w:rPr>
                <w:rFonts w:ascii="Verdana" w:hAnsi="Verdana"/>
                <w:b/>
                <w:sz w:val="22"/>
                <w:szCs w:val="22"/>
              </w:rPr>
              <w:t>Dr. Greg Lewis</w:t>
            </w:r>
          </w:p>
          <w:p w:rsidR="009F6CD7" w:rsidRPr="00B8048C" w:rsidRDefault="007356F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3-4 Leadership  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:rsidR="00CB091D" w:rsidRPr="00CB091D" w:rsidRDefault="00CB091D" w:rsidP="00CB091D">
            <w:pPr>
              <w:rPr>
                <w:rFonts w:ascii="Verdana" w:hAnsi="Verdana"/>
                <w:b/>
                <w:color w:val="00B0F0"/>
                <w:sz w:val="18"/>
                <w:szCs w:val="18"/>
              </w:rPr>
            </w:pPr>
            <w:r w:rsidRPr="00CB091D">
              <w:rPr>
                <w:rFonts w:ascii="Verdana" w:hAnsi="Verdana"/>
                <w:b/>
                <w:color w:val="00B0F0"/>
                <w:sz w:val="18"/>
                <w:szCs w:val="18"/>
              </w:rPr>
              <w:t>Kim Jacobs-Onsite</w:t>
            </w:r>
          </w:p>
          <w:p w:rsidR="00CB091D" w:rsidRPr="00FB6D03" w:rsidRDefault="00CB091D" w:rsidP="00CB09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CB091D">
              <w:rPr>
                <w:rFonts w:ascii="Verdana" w:hAnsi="Verdana"/>
                <w:b/>
                <w:color w:val="00B0F0"/>
                <w:sz w:val="18"/>
                <w:szCs w:val="18"/>
              </w:rPr>
              <w:t>NYCP-</w:t>
            </w:r>
            <w:r w:rsidRPr="00CB091D">
              <w:rPr>
                <w:rFonts w:ascii="Verdana" w:hAnsi="Verdana"/>
                <w:b/>
                <w:color w:val="00B0F0"/>
                <w:sz w:val="20"/>
                <w:szCs w:val="20"/>
              </w:rPr>
              <w:t>Preschool</w:t>
            </w: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:rsidR="00CB091D" w:rsidRPr="00FA6A3E" w:rsidRDefault="00CB091D" w:rsidP="00CB091D">
            <w:pPr>
              <w:rPr>
                <w:rFonts w:ascii="Verdana" w:hAnsi="Verdana"/>
                <w:color w:val="00B0F0"/>
                <w:sz w:val="18"/>
                <w:szCs w:val="18"/>
              </w:rPr>
            </w:pPr>
            <w:r w:rsidRPr="00FA6A3E">
              <w:rPr>
                <w:rFonts w:ascii="Verdana" w:hAnsi="Verdana"/>
                <w:color w:val="00B0F0"/>
                <w:sz w:val="18"/>
                <w:szCs w:val="18"/>
              </w:rPr>
              <w:t>Kim Jacobs-Onsite</w:t>
            </w:r>
          </w:p>
          <w:p w:rsidR="00CB091D" w:rsidRDefault="00CB091D" w:rsidP="00CB091D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FA6A3E">
              <w:rPr>
                <w:rFonts w:ascii="Verdana" w:hAnsi="Verdana"/>
                <w:color w:val="00B0F0"/>
                <w:sz w:val="18"/>
                <w:szCs w:val="18"/>
              </w:rPr>
              <w:t>NYCP-</w:t>
            </w:r>
            <w:r w:rsidRPr="00FA6A3E">
              <w:rPr>
                <w:rFonts w:ascii="Verdana" w:hAnsi="Verdana"/>
                <w:color w:val="00B0F0"/>
                <w:sz w:val="20"/>
                <w:szCs w:val="20"/>
              </w:rPr>
              <w:t>Preschool</w:t>
            </w:r>
          </w:p>
          <w:p w:rsidR="00FA6A3E" w:rsidRDefault="00FA6A3E" w:rsidP="00CB091D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  <w:r w:rsidRPr="00FA6A3E">
              <w:rPr>
                <w:rFonts w:ascii="Verdana" w:hAnsi="Verdana"/>
                <w:color w:val="ED7D31" w:themeColor="accent2"/>
                <w:sz w:val="20"/>
                <w:szCs w:val="20"/>
              </w:rPr>
              <w:t>Legends’ Night</w:t>
            </w:r>
          </w:p>
          <w:p w:rsidR="00FA6A3E" w:rsidRPr="00FB6D03" w:rsidRDefault="00FA6A3E" w:rsidP="00CB091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color w:val="ED7D31" w:themeColor="accent2"/>
                <w:sz w:val="20"/>
                <w:szCs w:val="20"/>
              </w:rPr>
              <w:t>5PM-10PM</w:t>
            </w:r>
          </w:p>
        </w:tc>
        <w:tc>
          <w:tcPr>
            <w:tcW w:w="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</w:tr>
      <w:tr w:rsidR="007F1B1D" w:rsidRPr="00FB6D03" w:rsidTr="00377A77">
        <w:trPr>
          <w:trHeight w:hRule="exact" w:val="1423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105.4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:rsidR="009F6CD7" w:rsidRDefault="009F6CD7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Data Dig/IEP</w:t>
            </w:r>
          </w:p>
          <w:p w:rsidR="00AD717C" w:rsidRPr="00B8048C" w:rsidRDefault="00AD717C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717C">
              <w:rPr>
                <w:rFonts w:ascii="Verdana" w:hAnsi="Verdana"/>
                <w:b/>
                <w:color w:val="FF0000"/>
                <w:sz w:val="22"/>
              </w:rPr>
              <w:t>2:30 ALL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AD717C">
              <w:rPr>
                <w:rFonts w:ascii="Verdana" w:hAnsi="Verdana"/>
                <w:b/>
                <w:color w:val="FF0000"/>
                <w:sz w:val="22"/>
              </w:rPr>
              <w:t>Staff Meeting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26</w:t>
            </w:r>
          </w:p>
          <w:p w:rsidR="009218BC" w:rsidRPr="00FB6D03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22" name="Picture 22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2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</w:tr>
      <w:tr w:rsidR="007F1B1D" w:rsidRPr="00FB6D03" w:rsidTr="00FA6A3E">
        <w:trPr>
          <w:trHeight w:hRule="exact" w:val="1342"/>
        </w:trPr>
        <w:tc>
          <w:tcPr>
            <w:tcW w:w="9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  <w:tc>
          <w:tcPr>
            <w:tcW w:w="105.4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29</w:t>
            </w:r>
          </w:p>
          <w:p w:rsidR="00981F3F" w:rsidRDefault="00981F3F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218BC" w:rsidRPr="00FB6D03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23" name="Picture 23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3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  <w:p w:rsidR="00981F3F" w:rsidRDefault="00981F3F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218BC" w:rsidRPr="00FB6D03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24" name="Picture 24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4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31</w:t>
            </w:r>
          </w:p>
          <w:p w:rsidR="00356EB3" w:rsidRDefault="00356EB3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MCESA ELA</w:t>
            </w:r>
          </w:p>
          <w:p w:rsidR="009218BC" w:rsidRPr="00B8048C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25" name="Picture 25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5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218BC" w:rsidRDefault="009218BC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81F3F" w:rsidRDefault="00981F3F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F1B1D" w:rsidRPr="00FB6D03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26" name="Picture 26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6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81F3F" w:rsidRDefault="00981F3F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218BC" w:rsidRPr="00FB6D03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27" name="Picture 27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7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3633A0" w:rsidRDefault="003633A0" w:rsidP="00F942AF">
      <w:pPr>
        <w:rPr>
          <w:rFonts w:ascii="Verdana" w:hAnsi="Verdana"/>
        </w:rPr>
      </w:pPr>
    </w:p>
    <w:tbl>
      <w:tblPr>
        <w:tblW w:w="686.95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962"/>
        <w:gridCol w:w="569"/>
        <w:gridCol w:w="1393"/>
        <w:gridCol w:w="1962"/>
        <w:gridCol w:w="1963"/>
        <w:gridCol w:w="1962"/>
        <w:gridCol w:w="1962"/>
        <w:gridCol w:w="1966"/>
      </w:tblGrid>
      <w:tr w:rsidR="00A559E7" w:rsidRPr="00FB6D03" w:rsidTr="007C6081">
        <w:trPr>
          <w:trHeight w:hRule="exact" w:val="754"/>
        </w:trPr>
        <w:tc>
          <w:tcPr>
            <w:tcW w:w="126.55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57200" cy="457200"/>
                  <wp:effectExtent l="0" t="0" r="0" b="0"/>
                  <wp:docPr id="28" name="Picture 28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8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.40pt" w:type="dxa"/>
            <w:gridSpan w:val="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D55FE8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1770"/>
        </w:trPr>
        <w:tc>
          <w:tcPr>
            <w:tcW w:w="126.55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A559E7" w:rsidRPr="00542573" w:rsidRDefault="007F1B1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February 2018</w:t>
            </w:r>
          </w:p>
        </w:tc>
        <w:tc>
          <w:tcPr>
            <w:tcW w:w="560.40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DC4B5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095375"/>
                  <wp:effectExtent l="0" t="0" r="0" b="0"/>
                  <wp:docPr id="29" name="Picture 29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9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53" w:rsidRDefault="00DC4B53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DC4B53" w:rsidRDefault="00DC4B53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:rsidRPr="00FB6D03" w:rsidTr="000D64A2">
        <w:trPr>
          <w:trHeight w:hRule="exact" w:val="527"/>
        </w:trPr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9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98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98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F0378" w:rsidRPr="00FB6D03" w:rsidTr="003C7E49">
        <w:trPr>
          <w:trHeight w:hRule="exact" w:val="1630"/>
        </w:trPr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0378" w:rsidRPr="003633A0" w:rsidRDefault="000F0378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3C7E49" w:rsidRDefault="0009729F" w:rsidP="00F942AF">
            <w:pPr>
              <w:rPr>
                <w:rFonts w:ascii="Verdana" w:hAnsi="Verdana"/>
                <w:sz w:val="18"/>
                <w:szCs w:val="18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 xml:space="preserve">Family Math </w:t>
            </w:r>
            <w:r w:rsidRPr="009218BC">
              <w:rPr>
                <w:rFonts w:ascii="Verdana" w:hAnsi="Verdana"/>
                <w:sz w:val="18"/>
                <w:szCs w:val="18"/>
              </w:rPr>
              <w:t>Night</w:t>
            </w:r>
            <w:r w:rsidR="009218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33A0" w:rsidRPr="009218BC">
              <w:rPr>
                <w:rFonts w:ascii="Verdana" w:hAnsi="Verdana"/>
                <w:sz w:val="18"/>
                <w:szCs w:val="18"/>
              </w:rPr>
              <w:t>5:30-7:00</w:t>
            </w:r>
          </w:p>
          <w:p w:rsidR="003C7E49" w:rsidRPr="003C7E49" w:rsidRDefault="003C7E49" w:rsidP="003C7E49">
            <w:pPr>
              <w:rPr>
                <w:rFonts w:ascii="Verdana" w:hAnsi="Verdana"/>
                <w:sz w:val="16"/>
                <w:szCs w:val="16"/>
              </w:rPr>
            </w:pPr>
            <w:r w:rsidRPr="003C7E49">
              <w:rPr>
                <w:rFonts w:ascii="Verdana" w:hAnsi="Verdana"/>
                <w:sz w:val="16"/>
                <w:szCs w:val="16"/>
              </w:rPr>
              <w:t>NYCP-PS-Fam. Night</w:t>
            </w:r>
          </w:p>
          <w:p w:rsidR="0009729F" w:rsidRDefault="003633A0" w:rsidP="00F942AF">
            <w:pPr>
              <w:rPr>
                <w:rFonts w:ascii="Verdana" w:hAnsi="Verdana"/>
                <w:sz w:val="18"/>
                <w:szCs w:val="18"/>
              </w:rPr>
            </w:pPr>
            <w:r w:rsidRPr="009218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11D0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102" name="Picture 102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02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8BC" w:rsidRPr="009218BC" w:rsidRDefault="009218BC" w:rsidP="00F942AF">
            <w:pPr>
              <w:rPr>
                <w:rFonts w:ascii="Verdana" w:hAnsi="Verdana"/>
                <w:sz w:val="18"/>
                <w:szCs w:val="18"/>
              </w:rPr>
            </w:pPr>
          </w:p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</w:t>
            </w:r>
          </w:p>
          <w:p w:rsidR="009218BC" w:rsidRDefault="009218BC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218BC" w:rsidRPr="003633A0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95" name="Picture 95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95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0F0378" w:rsidRPr="00FB6D03" w:rsidTr="00D81791">
        <w:trPr>
          <w:trHeight w:hRule="exact" w:val="1342"/>
        </w:trPr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8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:rsidR="009F6CD7" w:rsidRDefault="009F6CD7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Data Dig/IEP</w:t>
            </w:r>
          </w:p>
          <w:p w:rsidR="00CB091D" w:rsidRPr="00B8048C" w:rsidRDefault="00CB091D" w:rsidP="00CB091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:rsidR="004113BE" w:rsidRPr="00D81791" w:rsidRDefault="00D81791" w:rsidP="004113BE">
            <w:pPr>
              <w:rPr>
                <w:rFonts w:ascii="Verdana" w:hAnsi="Verdana"/>
                <w:b/>
                <w:color w:val="00B0F0"/>
                <w:sz w:val="14"/>
                <w:szCs w:val="14"/>
              </w:rPr>
            </w:pPr>
            <w:r w:rsidRPr="00D81791">
              <w:rPr>
                <w:rFonts w:ascii="Verdana" w:hAnsi="Verdana"/>
                <w:b/>
                <w:color w:val="00B0F0"/>
                <w:sz w:val="14"/>
                <w:szCs w:val="14"/>
              </w:rPr>
              <w:t>Ms. Cotillion (NCFL)</w:t>
            </w:r>
            <w:r w:rsidR="004113BE" w:rsidRPr="00D81791">
              <w:rPr>
                <w:rFonts w:ascii="Verdana" w:hAnsi="Verdana"/>
                <w:b/>
                <w:color w:val="00B0F0"/>
                <w:sz w:val="14"/>
                <w:szCs w:val="14"/>
              </w:rPr>
              <w:t>-Onsite</w:t>
            </w:r>
          </w:p>
          <w:p w:rsidR="004113BE" w:rsidRDefault="004113BE" w:rsidP="004113BE">
            <w:pPr>
              <w:rPr>
                <w:rFonts w:ascii="Verdana" w:hAnsi="Verdana"/>
                <w:b/>
                <w:color w:val="00B0F0"/>
                <w:sz w:val="14"/>
                <w:szCs w:val="14"/>
              </w:rPr>
            </w:pPr>
            <w:r w:rsidRPr="00D81791">
              <w:rPr>
                <w:rFonts w:ascii="Verdana" w:hAnsi="Verdana"/>
                <w:b/>
                <w:color w:val="00B0F0"/>
                <w:sz w:val="14"/>
                <w:szCs w:val="14"/>
              </w:rPr>
              <w:t>NYCP-Preschool</w:t>
            </w:r>
          </w:p>
          <w:p w:rsidR="00D81791" w:rsidRPr="00D81791" w:rsidRDefault="00D81791" w:rsidP="004113BE">
            <w:pPr>
              <w:rPr>
                <w:rFonts w:ascii="Verdana" w:hAnsi="Verdana"/>
                <w:b/>
                <w:color w:val="00B0F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B0F0"/>
                <w:sz w:val="14"/>
                <w:szCs w:val="14"/>
              </w:rPr>
              <w:t>&gt;</w:t>
            </w:r>
            <w:r>
              <w:t xml:space="preserve"> </w:t>
            </w:r>
            <w:r>
              <w:rPr>
                <w:rFonts w:ascii="Verdana" w:hAnsi="Verdana"/>
                <w:b/>
                <w:color w:val="00B0F0"/>
                <w:sz w:val="14"/>
                <w:szCs w:val="14"/>
              </w:rPr>
              <w:t>P</w:t>
            </w:r>
            <w:r w:rsidRPr="00D81791">
              <w:rPr>
                <w:rFonts w:ascii="Verdana" w:hAnsi="Verdana"/>
                <w:b/>
                <w:color w:val="00B0F0"/>
                <w:sz w:val="14"/>
                <w:szCs w:val="14"/>
              </w:rPr>
              <w:t>reschool spring portraits</w:t>
            </w:r>
          </w:p>
          <w:p w:rsidR="00D81791" w:rsidRPr="003633A0" w:rsidRDefault="00D81791" w:rsidP="004113B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9</w:t>
            </w:r>
          </w:p>
          <w:p w:rsidR="00CB091D" w:rsidRPr="00EE1CE8" w:rsidRDefault="00EE1CE8" w:rsidP="00CB091D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D81791">
              <w:rPr>
                <w:rFonts w:ascii="Verdana" w:hAnsi="Verdana"/>
                <w:b/>
                <w:color w:val="00B0F0"/>
                <w:sz w:val="14"/>
                <w:szCs w:val="14"/>
              </w:rPr>
              <w:t>Ms. Cotillion (NCFL)-</w:t>
            </w:r>
            <w:r w:rsidR="00CB091D" w:rsidRPr="00CB091D">
              <w:rPr>
                <w:rFonts w:ascii="Verdana" w:hAnsi="Verdana"/>
                <w:b/>
                <w:color w:val="00B0F0"/>
                <w:sz w:val="18"/>
                <w:szCs w:val="18"/>
              </w:rPr>
              <w:t>-</w:t>
            </w:r>
            <w:r w:rsidR="00CB091D" w:rsidRPr="00EE1CE8">
              <w:rPr>
                <w:rFonts w:ascii="Verdana" w:hAnsi="Verdana"/>
                <w:color w:val="00B0F0"/>
                <w:sz w:val="16"/>
                <w:szCs w:val="16"/>
              </w:rPr>
              <w:t>Onsite</w:t>
            </w:r>
          </w:p>
          <w:p w:rsidR="00CB091D" w:rsidRPr="003633A0" w:rsidRDefault="00CB091D" w:rsidP="00CB09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E1CE8">
              <w:rPr>
                <w:rFonts w:ascii="Verdana" w:hAnsi="Verdana"/>
                <w:color w:val="00B0F0"/>
                <w:sz w:val="16"/>
                <w:szCs w:val="16"/>
              </w:rPr>
              <w:t>NYCP-Preschool</w:t>
            </w:r>
          </w:p>
        </w:tc>
        <w:tc>
          <w:tcPr>
            <w:tcW w:w="98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</w:tr>
      <w:tr w:rsidR="000F0378" w:rsidRPr="00FB6D03" w:rsidTr="00D81791">
        <w:trPr>
          <w:trHeight w:hRule="exact" w:val="1162"/>
        </w:trPr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9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0F0378" w:rsidRPr="003633A0" w:rsidRDefault="000F0378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98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09729F" w:rsidRPr="003633A0" w:rsidRDefault="0009729F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Valentine’s Day</w:t>
            </w:r>
          </w:p>
          <w:p w:rsidR="006E00FB" w:rsidRPr="00B8048C" w:rsidRDefault="0049409C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MCESA ELA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843782" w:rsidRPr="00843782" w:rsidRDefault="00843782" w:rsidP="00F942AF">
            <w:pPr>
              <w:rPr>
                <w:rFonts w:ascii="Verdana" w:hAnsi="Verdana"/>
                <w:b/>
                <w:color w:val="00B050"/>
                <w:sz w:val="22"/>
                <w:szCs w:val="22"/>
              </w:rPr>
            </w:pPr>
            <w:r w:rsidRPr="00843782">
              <w:rPr>
                <w:rFonts w:ascii="Verdana" w:hAnsi="Verdana"/>
                <w:b/>
                <w:color w:val="00B050"/>
                <w:sz w:val="22"/>
                <w:szCs w:val="22"/>
              </w:rPr>
              <w:t>Advanc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</w:rPr>
              <w:t>-</w:t>
            </w:r>
            <w:r w:rsidRPr="00843782">
              <w:rPr>
                <w:rFonts w:ascii="Verdana" w:hAnsi="Verdana"/>
                <w:b/>
                <w:color w:val="00B050"/>
                <w:sz w:val="22"/>
                <w:szCs w:val="22"/>
              </w:rPr>
              <w:t>Ed</w:t>
            </w:r>
          </w:p>
          <w:p w:rsidR="00843782" w:rsidRPr="003633A0" w:rsidRDefault="00843782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3782">
              <w:rPr>
                <w:rFonts w:ascii="Verdana" w:hAnsi="Verdana"/>
                <w:b/>
                <w:color w:val="00B050"/>
                <w:sz w:val="22"/>
                <w:szCs w:val="22"/>
              </w:rPr>
              <w:t>On-site Visit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16</w:t>
            </w:r>
          </w:p>
          <w:p w:rsidR="00843782" w:rsidRPr="00843782" w:rsidRDefault="00843782" w:rsidP="00843782">
            <w:pPr>
              <w:rPr>
                <w:rFonts w:ascii="Verdana" w:hAnsi="Verdana"/>
                <w:b/>
                <w:color w:val="00B050"/>
                <w:sz w:val="22"/>
                <w:szCs w:val="22"/>
              </w:rPr>
            </w:pPr>
            <w:r w:rsidRPr="00843782">
              <w:rPr>
                <w:rFonts w:ascii="Verdana" w:hAnsi="Verdana"/>
                <w:b/>
                <w:color w:val="00B050"/>
                <w:sz w:val="22"/>
                <w:szCs w:val="22"/>
              </w:rPr>
              <w:t>Advanc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</w:rPr>
              <w:t>-</w:t>
            </w:r>
            <w:r w:rsidRPr="00843782">
              <w:rPr>
                <w:rFonts w:ascii="Verdana" w:hAnsi="Verdana"/>
                <w:b/>
                <w:color w:val="00B050"/>
                <w:sz w:val="22"/>
                <w:szCs w:val="22"/>
              </w:rPr>
              <w:t>Ed</w:t>
            </w:r>
          </w:p>
          <w:p w:rsidR="00843782" w:rsidRPr="003633A0" w:rsidRDefault="00843782" w:rsidP="00843782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3782">
              <w:rPr>
                <w:rFonts w:ascii="Verdana" w:hAnsi="Verdana"/>
                <w:b/>
                <w:color w:val="00B050"/>
                <w:sz w:val="22"/>
                <w:szCs w:val="22"/>
              </w:rPr>
              <w:t>On-site Visit</w:t>
            </w:r>
          </w:p>
        </w:tc>
        <w:tc>
          <w:tcPr>
            <w:tcW w:w="98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</w:tr>
      <w:tr w:rsidR="000F0378" w:rsidRPr="00FB6D03" w:rsidTr="00D81791">
        <w:trPr>
          <w:trHeight w:hRule="exact" w:val="1432"/>
        </w:trPr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9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:rsidR="000F0378" w:rsidRPr="003633A0" w:rsidRDefault="005F4D5B" w:rsidP="00F942AF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hyperlink r:id="rId16" w:history="1">
              <w:r w:rsidR="006E00FB" w:rsidRPr="003633A0">
                <w:rPr>
                  <w:rStyle w:val="Hyperlink"/>
                  <w:rFonts w:ascii="Verdana" w:hAnsi="Verdana" w:cs="Verdana"/>
                  <w:bCs/>
                  <w:color w:val="auto"/>
                  <w:sz w:val="22"/>
                  <w:szCs w:val="22"/>
                  <w:u w:val="none"/>
                </w:rPr>
                <w:t>President’s Day</w:t>
              </w:r>
            </w:hyperlink>
          </w:p>
          <w:p w:rsidR="0009729F" w:rsidRPr="003633A0" w:rsidRDefault="0009729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 w:cs="Verdana"/>
                <w:bCs/>
                <w:sz w:val="22"/>
                <w:szCs w:val="22"/>
              </w:rPr>
              <w:t>No School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21</w:t>
            </w:r>
          </w:p>
          <w:p w:rsidR="009F6CD7" w:rsidRDefault="009F6CD7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Dr. Greg Lewis</w:t>
            </w:r>
          </w:p>
          <w:p w:rsidR="00AD717C" w:rsidRPr="00B8048C" w:rsidRDefault="00AD717C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717C">
              <w:rPr>
                <w:rFonts w:ascii="Verdana" w:hAnsi="Verdana"/>
                <w:b/>
                <w:color w:val="FF0000"/>
                <w:sz w:val="22"/>
              </w:rPr>
              <w:t>2:30 ALL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AD717C">
              <w:rPr>
                <w:rFonts w:ascii="Verdana" w:hAnsi="Verdana"/>
                <w:b/>
                <w:color w:val="FF0000"/>
                <w:sz w:val="22"/>
              </w:rPr>
              <w:t>Staff Meeting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98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</w:tr>
      <w:tr w:rsidR="000F0378" w:rsidRPr="00FB6D03" w:rsidTr="00D81791">
        <w:trPr>
          <w:trHeight w:hRule="exact" w:val="1270"/>
        </w:trPr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123D" w:rsidRPr="003633A0" w:rsidRDefault="0046123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25</w:t>
            </w:r>
          </w:p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98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:rsidR="0049409C" w:rsidRPr="00B8048C" w:rsidRDefault="00B8048C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BT Team Development</w:t>
            </w:r>
            <w:r w:rsidR="007356F1"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3-4 Leadership  </w:t>
            </w: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0378" w:rsidRPr="003633A0" w:rsidRDefault="000F0378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559E7" w:rsidRDefault="00A559E7" w:rsidP="00F942AF">
      <w:pPr>
        <w:rPr>
          <w:rFonts w:ascii="Verdana" w:hAnsi="Verdana"/>
        </w:rPr>
      </w:pPr>
    </w:p>
    <w:tbl>
      <w:tblPr>
        <w:tblW w:w="684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:rsidRPr="00FB6D03" w:rsidTr="008C6C65">
        <w:trPr>
          <w:trHeight w:hRule="exact" w:val="720"/>
        </w:trPr>
        <w:tc>
          <w:tcPr>
            <w:tcW w:w="126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57200" cy="457200"/>
                  <wp:effectExtent l="0" t="0" r="0" b="0"/>
                  <wp:docPr id="32" name="Picture 32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2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27515B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1995"/>
        </w:trPr>
        <w:tc>
          <w:tcPr>
            <w:tcW w:w="126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A559E7" w:rsidRPr="00542573" w:rsidRDefault="003F0465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March</w:t>
            </w:r>
          </w:p>
          <w:p w:rsidR="003F0465" w:rsidRPr="00FB6D03" w:rsidRDefault="003F0465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58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7E3498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295400"/>
                  <wp:effectExtent l="0" t="0" r="0" b="0"/>
                  <wp:docPr id="33" name="Picture 33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3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498" w:rsidRDefault="007E3498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:rsidRPr="00FB6D03" w:rsidTr="000D64A2">
        <w:trPr>
          <w:trHeight w:hRule="exact" w:val="504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7F1B1D" w:rsidRPr="00FB6D03" w:rsidTr="00724E2A">
        <w:trPr>
          <w:trHeight w:hRule="exact" w:val="1198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</w:t>
            </w:r>
          </w:p>
          <w:p w:rsidR="00724E2A" w:rsidRPr="00FB6D03" w:rsidRDefault="00724E2A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724E2A">
              <w:rPr>
                <w:rFonts w:ascii="Verdana" w:hAnsi="Verdana"/>
                <w:sz w:val="18"/>
                <w:szCs w:val="18"/>
              </w:rPr>
              <w:t>pring and classroom</w:t>
            </w:r>
            <w:r w:rsidRPr="00724E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E070DC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roup Pictures (Life Touch)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:rsidR="007F1B1D" w:rsidRPr="00FB6D03" w:rsidRDefault="007F1B1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F0465" w:rsidRPr="00FB6D03" w:rsidTr="00026726">
        <w:trPr>
          <w:trHeight w:hRule="exact" w:val="1792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5</w:t>
            </w:r>
          </w:p>
          <w:p w:rsidR="007E3498" w:rsidRDefault="007E349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E3498" w:rsidRDefault="007E349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D192D" w:rsidRPr="00FB6D03" w:rsidRDefault="00ED192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:rsidR="007E3498" w:rsidRDefault="007E349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E3498" w:rsidRDefault="007E349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D192D" w:rsidRPr="00FB6D03" w:rsidRDefault="00ED192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:rsidR="007E3498" w:rsidRDefault="007E349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E3498" w:rsidRDefault="007E349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4586F" w:rsidRPr="00FB6D03" w:rsidRDefault="00395C2C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Full day for students 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:rsidR="00CB091D" w:rsidRPr="00CB091D" w:rsidRDefault="00CB091D" w:rsidP="00CB091D">
            <w:pPr>
              <w:rPr>
                <w:rFonts w:ascii="Verdana" w:hAnsi="Verdana"/>
                <w:b/>
                <w:color w:val="00B0F0"/>
                <w:sz w:val="18"/>
                <w:szCs w:val="18"/>
              </w:rPr>
            </w:pPr>
            <w:r w:rsidRPr="00CB091D">
              <w:rPr>
                <w:rFonts w:ascii="Verdana" w:hAnsi="Verdana"/>
                <w:b/>
                <w:color w:val="00B0F0"/>
                <w:sz w:val="18"/>
                <w:szCs w:val="18"/>
              </w:rPr>
              <w:t>Kim Jacobs-Onsite</w:t>
            </w:r>
          </w:p>
          <w:p w:rsidR="00CB091D" w:rsidRDefault="00CB091D" w:rsidP="00CB09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CB091D">
              <w:rPr>
                <w:rFonts w:ascii="Verdana" w:hAnsi="Verdana"/>
                <w:b/>
                <w:color w:val="00B0F0"/>
                <w:sz w:val="18"/>
                <w:szCs w:val="18"/>
              </w:rPr>
              <w:t>NYCP-</w:t>
            </w:r>
            <w:r w:rsidRPr="00CB091D">
              <w:rPr>
                <w:rFonts w:ascii="Verdana" w:hAnsi="Verdana"/>
                <w:b/>
                <w:color w:val="00B0F0"/>
                <w:sz w:val="20"/>
                <w:szCs w:val="20"/>
              </w:rPr>
              <w:t>Preschool</w:t>
            </w:r>
          </w:p>
          <w:p w:rsidR="007E3498" w:rsidRDefault="007E349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E3498" w:rsidRDefault="007E349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D192D" w:rsidRPr="00FB6D03" w:rsidRDefault="00ED192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9</w:t>
            </w:r>
          </w:p>
          <w:p w:rsidR="007861C6" w:rsidRPr="003633A0" w:rsidRDefault="00CB091D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Grade Collab.</w:t>
            </w:r>
            <w:r w:rsidR="007861C6" w:rsidRPr="003633A0">
              <w:rPr>
                <w:rFonts w:ascii="Verdana" w:hAnsi="Verdana"/>
                <w:sz w:val="22"/>
                <w:szCs w:val="22"/>
              </w:rPr>
              <w:t xml:space="preserve"> 2:30-4:00</w:t>
            </w:r>
          </w:p>
          <w:p w:rsidR="0009729F" w:rsidRDefault="007861C6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ER for students @ 1:00</w:t>
            </w:r>
          </w:p>
          <w:p w:rsidR="00CB091D" w:rsidRPr="00026726" w:rsidRDefault="00CB091D" w:rsidP="00CB091D">
            <w:pPr>
              <w:rPr>
                <w:rFonts w:ascii="Verdana" w:hAnsi="Verdana"/>
                <w:b/>
                <w:color w:val="00B0F0"/>
                <w:sz w:val="16"/>
                <w:szCs w:val="16"/>
              </w:rPr>
            </w:pPr>
            <w:r w:rsidRPr="00026726">
              <w:rPr>
                <w:rFonts w:ascii="Verdana" w:hAnsi="Verdana"/>
                <w:b/>
                <w:color w:val="00B0F0"/>
                <w:sz w:val="16"/>
                <w:szCs w:val="16"/>
              </w:rPr>
              <w:t>Kim Jacobs-Onsite</w:t>
            </w:r>
          </w:p>
          <w:p w:rsidR="00CB091D" w:rsidRPr="00FB6D03" w:rsidRDefault="00CB091D" w:rsidP="00CB091D">
            <w:pPr>
              <w:rPr>
                <w:rFonts w:ascii="Verdana" w:hAnsi="Verdana"/>
                <w:sz w:val="22"/>
                <w:szCs w:val="22"/>
              </w:rPr>
            </w:pPr>
            <w:r w:rsidRPr="00026726">
              <w:rPr>
                <w:rFonts w:ascii="Verdana" w:hAnsi="Verdana"/>
                <w:b/>
                <w:color w:val="00B0F0"/>
                <w:sz w:val="16"/>
                <w:szCs w:val="16"/>
              </w:rPr>
              <w:t>NYCP-Preschool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</w:tr>
      <w:tr w:rsidR="003F0465" w:rsidRPr="00FB6D03" w:rsidTr="00026726">
        <w:trPr>
          <w:trHeight w:hRule="exact" w:val="1153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09729F" w:rsidRPr="00FB6D03" w:rsidRDefault="0009729F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P/T Conferences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7861C6" w:rsidRPr="00026726" w:rsidRDefault="0009729F" w:rsidP="00F942AF">
            <w:pPr>
              <w:rPr>
                <w:rFonts w:ascii="Verdana" w:hAnsi="Verdana"/>
                <w:sz w:val="18"/>
                <w:szCs w:val="18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 xml:space="preserve">P/T </w:t>
            </w:r>
            <w:r w:rsidRPr="00026726">
              <w:rPr>
                <w:rFonts w:ascii="Verdana" w:hAnsi="Verdana"/>
                <w:sz w:val="18"/>
                <w:szCs w:val="18"/>
              </w:rPr>
              <w:t>Conferences</w:t>
            </w:r>
          </w:p>
          <w:p w:rsidR="007861C6" w:rsidRPr="00FB6D03" w:rsidRDefault="007861C6" w:rsidP="00F942AF">
            <w:pPr>
              <w:rPr>
                <w:rFonts w:ascii="Verdana" w:hAnsi="Verdana"/>
                <w:sz w:val="22"/>
                <w:szCs w:val="22"/>
              </w:rPr>
            </w:pPr>
            <w:r w:rsidRPr="00026726">
              <w:rPr>
                <w:rFonts w:ascii="Verdana" w:hAnsi="Verdana"/>
                <w:sz w:val="18"/>
                <w:szCs w:val="18"/>
              </w:rPr>
              <w:t>(Late night 7:00pm)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</w:tr>
      <w:tr w:rsidR="003F0465" w:rsidRPr="00FB6D03">
        <w:trPr>
          <w:trHeight w:hRule="exact" w:val="1008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:rsidR="0009729F" w:rsidRDefault="0009729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49409C">
              <w:rPr>
                <w:rFonts w:ascii="Verdana" w:hAnsi="Verdana"/>
                <w:b/>
                <w:sz w:val="22"/>
                <w:szCs w:val="22"/>
              </w:rPr>
              <w:t>Spring Break</w:t>
            </w:r>
          </w:p>
          <w:p w:rsidR="00ED3493" w:rsidRPr="0049409C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138430</wp:posOffset>
                  </wp:positionV>
                  <wp:extent cx="6438900" cy="28575"/>
                  <wp:effectExtent l="26670" t="86360" r="30480" b="66040"/>
                  <wp:wrapNone/>
                  <wp:docPr id="30" name="AutoShape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 flipV="1">
                            <a:off x="0" y="0"/>
                            <a:ext cx="6438900" cy="285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:rsidR="0009729F" w:rsidRPr="0049409C" w:rsidRDefault="0009729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49409C">
              <w:rPr>
                <w:rFonts w:ascii="Verdana" w:hAnsi="Verdana"/>
                <w:b/>
                <w:sz w:val="22"/>
                <w:szCs w:val="22"/>
              </w:rPr>
              <w:t>Spring Break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21</w:t>
            </w:r>
          </w:p>
          <w:p w:rsidR="0009729F" w:rsidRPr="0049409C" w:rsidRDefault="0009729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49409C">
              <w:rPr>
                <w:rFonts w:ascii="Verdana" w:hAnsi="Verdana"/>
                <w:b/>
                <w:sz w:val="22"/>
                <w:szCs w:val="22"/>
              </w:rPr>
              <w:t>Spring Break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  <w:p w:rsidR="0009729F" w:rsidRPr="0049409C" w:rsidRDefault="0009729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49409C">
              <w:rPr>
                <w:rFonts w:ascii="Verdana" w:hAnsi="Verdana"/>
                <w:b/>
                <w:sz w:val="22"/>
                <w:szCs w:val="22"/>
              </w:rPr>
              <w:t>Spring Break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23</w:t>
            </w:r>
          </w:p>
          <w:p w:rsidR="0009729F" w:rsidRPr="0049409C" w:rsidRDefault="0009729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49409C">
              <w:rPr>
                <w:rFonts w:ascii="Verdana" w:hAnsi="Verdana"/>
                <w:b/>
                <w:sz w:val="22"/>
                <w:szCs w:val="22"/>
              </w:rPr>
              <w:t>Spring Break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:rsidR="0009729F" w:rsidRPr="0049409C" w:rsidRDefault="0009729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49409C">
              <w:rPr>
                <w:rFonts w:ascii="Verdana" w:hAnsi="Verdana"/>
                <w:b/>
                <w:sz w:val="22"/>
                <w:szCs w:val="22"/>
              </w:rPr>
              <w:t>Spring Break</w:t>
            </w:r>
          </w:p>
        </w:tc>
      </w:tr>
      <w:tr w:rsidR="003F0465" w:rsidRPr="00FB6D03" w:rsidTr="00724E2A">
        <w:trPr>
          <w:trHeight w:hRule="exact" w:val="1045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26</w:t>
            </w:r>
          </w:p>
          <w:p w:rsidR="0009729F" w:rsidRPr="00FB6D03" w:rsidRDefault="0009729F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Teacher In-Service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:rsidR="00CE57A6" w:rsidRDefault="00CE57A6" w:rsidP="00CE57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Data Dig/IEP</w:t>
            </w:r>
          </w:p>
          <w:p w:rsidR="007356F1" w:rsidRDefault="007356F1" w:rsidP="00CE57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3-4 Leadership  </w:t>
            </w:r>
          </w:p>
          <w:p w:rsidR="009F6CD7" w:rsidRPr="007861C6" w:rsidRDefault="009F6CD7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  <w:p w:rsidR="006E00FB" w:rsidRPr="00FB6D03" w:rsidRDefault="005F4D5B" w:rsidP="00F942AF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hyperlink r:id="rId17" w:history="1">
              <w:r w:rsidR="006E00FB" w:rsidRPr="00FB6D03">
                <w:rPr>
                  <w:rStyle w:val="Hyperlink"/>
                  <w:rFonts w:ascii="Verdana" w:hAnsi="Verdana" w:cs="Verdana"/>
                  <w:bCs/>
                  <w:color w:val="auto"/>
                  <w:sz w:val="22"/>
                  <w:szCs w:val="22"/>
                  <w:u w:val="none"/>
                </w:rPr>
                <w:t>Good Friday</w:t>
              </w:r>
            </w:hyperlink>
          </w:p>
          <w:p w:rsidR="0009729F" w:rsidRPr="00FB6D03" w:rsidRDefault="0009729F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 w:cs="Verdana"/>
                <w:bCs/>
                <w:sz w:val="22"/>
                <w:szCs w:val="22"/>
              </w:rPr>
              <w:t>No School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0465" w:rsidRPr="00FB6D03" w:rsidRDefault="003F046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31</w:t>
            </w:r>
          </w:p>
        </w:tc>
      </w:tr>
    </w:tbl>
    <w:p w:rsidR="00C255FD" w:rsidRPr="00FB6D03" w:rsidRDefault="00C255FD" w:rsidP="00F942AF">
      <w:pPr>
        <w:rPr>
          <w:rFonts w:ascii="Verdana" w:hAnsi="Verdana"/>
        </w:rPr>
      </w:pPr>
    </w:p>
    <w:tbl>
      <w:tblPr>
        <w:tblW w:w="684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:rsidRPr="00FB6D03" w:rsidTr="008C6C65">
        <w:trPr>
          <w:trHeight w:hRule="exact" w:val="720"/>
        </w:trPr>
        <w:tc>
          <w:tcPr>
            <w:tcW w:w="126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34" name="Picture 34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4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27515B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1725"/>
        </w:trPr>
        <w:tc>
          <w:tcPr>
            <w:tcW w:w="126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023EC1" w:rsidRPr="00542573" w:rsidRDefault="00023EC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April </w:t>
            </w:r>
          </w:p>
          <w:p w:rsidR="00A559E7" w:rsidRPr="00FB6D03" w:rsidRDefault="00023EC1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201</w:t>
            </w:r>
            <w:r w:rsidR="00362E7D"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8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2B578B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095375"/>
                  <wp:effectExtent l="0" t="0" r="0" b="0"/>
                  <wp:docPr id="35" name="Picture 35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5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78B" w:rsidRDefault="002B578B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</w:tr>
      <w:tr w:rsidR="00A559E7" w:rsidRPr="00FB6D03" w:rsidTr="000D64A2">
        <w:trPr>
          <w:trHeight w:hRule="exact" w:val="504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B6D03">
              <w:rPr>
                <w:rFonts w:ascii="Verdana" w:hAnsi="Verdana" w:cs="Century Gothic"/>
                <w:b/>
                <w:bCs/>
                <w:sz w:val="22"/>
                <w:szCs w:val="22"/>
              </w:rPr>
              <w:t>Sat</w:t>
            </w:r>
          </w:p>
        </w:tc>
      </w:tr>
      <w:tr w:rsidR="00023EC1" w:rsidRPr="00FB6D03" w:rsidTr="00AC23E2">
        <w:trPr>
          <w:trHeight w:hRule="exact" w:val="1918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6E00FB" w:rsidRPr="00FB6D03" w:rsidRDefault="005F4D5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hyperlink r:id="rId18" w:history="1">
              <w:r w:rsidR="006E00FB" w:rsidRPr="00FB6D03">
                <w:rPr>
                  <w:rStyle w:val="Hyperlink"/>
                  <w:rFonts w:ascii="Verdana" w:hAnsi="Verdana" w:cs="Verdana"/>
                  <w:bCs/>
                  <w:color w:val="auto"/>
                  <w:sz w:val="22"/>
                  <w:szCs w:val="22"/>
                  <w:u w:val="none"/>
                </w:rPr>
                <w:t>Easter Sunday</w:t>
              </w:r>
            </w:hyperlink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</w:t>
            </w:r>
          </w:p>
          <w:p w:rsidR="0009729F" w:rsidRPr="00FB6D03" w:rsidRDefault="0009729F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Easter Break</w:t>
            </w:r>
          </w:p>
          <w:p w:rsidR="0009729F" w:rsidRPr="00FB6D03" w:rsidRDefault="0009729F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No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:rsidR="00AC23E2" w:rsidRPr="00FB6D03" w:rsidRDefault="00AC23E2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C23E2"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AzMerit</w:t>
            </w:r>
            <w:proofErr w:type="spellEnd"/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C23E2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75377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49409C" w:rsidRPr="00AC23E2" w:rsidRDefault="00AC23E2" w:rsidP="00F942AF">
            <w:pPr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Az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Merit</w:t>
            </w:r>
            <w:proofErr w:type="spellEnd"/>
            <w:r w:rsidRPr="00AC23E2"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-Writing</w:t>
            </w:r>
            <w:r w:rsidR="0049409C" w:rsidRPr="00AC23E2"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:rsidR="0075377B" w:rsidRPr="007861C6" w:rsidRDefault="0075377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717C">
              <w:rPr>
                <w:rFonts w:ascii="Verdana" w:hAnsi="Verdana"/>
                <w:b/>
                <w:color w:val="FF0000"/>
                <w:sz w:val="22"/>
              </w:rPr>
              <w:t>2:30 ALL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AD717C">
              <w:rPr>
                <w:rFonts w:ascii="Verdana" w:hAnsi="Verdana"/>
                <w:b/>
                <w:color w:val="FF0000"/>
                <w:sz w:val="22"/>
              </w:rPr>
              <w:t>Staff Meeting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F1391F">
              <w:rPr>
                <w:rFonts w:ascii="Verdana" w:hAnsi="Verdana"/>
                <w:b/>
                <w:sz w:val="22"/>
                <w:szCs w:val="22"/>
              </w:rPr>
              <w:t>.</w:t>
            </w:r>
          </w:p>
          <w:p w:rsidR="00AC23E2" w:rsidRPr="00AC23E2" w:rsidRDefault="00AC23E2" w:rsidP="00F942AF">
            <w:pPr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Az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Merit</w:t>
            </w:r>
            <w:proofErr w:type="spellEnd"/>
            <w:r w:rsidRPr="00AC23E2"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-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>ELA (part 1)/Math-(Part 1)</w:t>
            </w:r>
          </w:p>
          <w:p w:rsidR="00F1391F" w:rsidRDefault="00F1391F" w:rsidP="00F1391F">
            <w:pPr>
              <w:rPr>
                <w:rFonts w:ascii="Verdana" w:hAnsi="Verdana"/>
                <w:sz w:val="18"/>
                <w:szCs w:val="18"/>
              </w:rPr>
            </w:pPr>
            <w:r w:rsidRPr="003C7E49">
              <w:rPr>
                <w:rFonts w:ascii="Verdana" w:hAnsi="Verdana"/>
                <w:sz w:val="18"/>
                <w:szCs w:val="18"/>
              </w:rPr>
              <w:t>NYCP</w:t>
            </w:r>
            <w:r>
              <w:rPr>
                <w:rFonts w:ascii="Verdana" w:hAnsi="Verdana"/>
                <w:sz w:val="18"/>
                <w:szCs w:val="18"/>
              </w:rPr>
              <w:t>-PS-Fam. Night</w:t>
            </w:r>
          </w:p>
          <w:p w:rsidR="00CB091D" w:rsidRPr="003C7E49" w:rsidRDefault="00CB091D" w:rsidP="00CB091D">
            <w:pPr>
              <w:rPr>
                <w:rFonts w:ascii="Verdana" w:hAnsi="Verdana"/>
                <w:sz w:val="18"/>
                <w:szCs w:val="18"/>
              </w:rPr>
            </w:pPr>
            <w:r w:rsidRPr="00CB091D">
              <w:rPr>
                <w:rFonts w:ascii="Verdana" w:hAnsi="Verdana"/>
                <w:b/>
                <w:color w:val="00B0F0"/>
                <w:sz w:val="18"/>
                <w:szCs w:val="18"/>
              </w:rPr>
              <w:t>Kim Jacobs-Onsite</w:t>
            </w:r>
          </w:p>
          <w:p w:rsidR="00F1391F" w:rsidRPr="00FB6D03" w:rsidRDefault="00F1391F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:rsidR="00AC23E2" w:rsidRPr="00AC23E2" w:rsidRDefault="00AC23E2" w:rsidP="00AC23E2">
            <w:pPr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Az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Merit</w:t>
            </w:r>
            <w:proofErr w:type="spellEnd"/>
            <w:r w:rsidRPr="00AC23E2"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>-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ELA (part 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>2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)/Math-(Part 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>2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>)</w:t>
            </w:r>
          </w:p>
          <w:p w:rsidR="00CB091D" w:rsidRPr="00CB091D" w:rsidRDefault="00CB091D" w:rsidP="00CB091D">
            <w:pPr>
              <w:rPr>
                <w:rFonts w:ascii="Verdana" w:hAnsi="Verdana"/>
                <w:b/>
                <w:color w:val="00B0F0"/>
                <w:sz w:val="18"/>
                <w:szCs w:val="18"/>
              </w:rPr>
            </w:pPr>
            <w:r w:rsidRPr="00CB091D">
              <w:rPr>
                <w:rFonts w:ascii="Verdana" w:hAnsi="Verdana"/>
                <w:b/>
                <w:color w:val="00B0F0"/>
                <w:sz w:val="18"/>
                <w:szCs w:val="18"/>
              </w:rPr>
              <w:t>Kim Jacobs-Onsite</w:t>
            </w:r>
          </w:p>
          <w:p w:rsidR="00CB091D" w:rsidRPr="00FB6D03" w:rsidRDefault="00CB091D" w:rsidP="00CB09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CB091D">
              <w:rPr>
                <w:rFonts w:ascii="Verdana" w:hAnsi="Verdana"/>
                <w:b/>
                <w:color w:val="00B0F0"/>
                <w:sz w:val="18"/>
                <w:szCs w:val="18"/>
              </w:rPr>
              <w:t>NYCP-</w:t>
            </w:r>
            <w:r w:rsidRPr="00CB091D">
              <w:rPr>
                <w:rFonts w:ascii="Verdana" w:hAnsi="Verdana"/>
                <w:b/>
                <w:color w:val="00B0F0"/>
                <w:sz w:val="20"/>
                <w:szCs w:val="20"/>
              </w:rPr>
              <w:t>Preschool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</w:tr>
      <w:tr w:rsidR="00023EC1" w:rsidRPr="00FB6D03" w:rsidTr="00AC23E2">
        <w:trPr>
          <w:trHeight w:hRule="exact" w:val="1180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9</w:t>
            </w:r>
          </w:p>
          <w:p w:rsidR="00C37FB2" w:rsidRPr="00C37FB2" w:rsidRDefault="00C37FB2" w:rsidP="002443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:rsidR="00C37FB2" w:rsidRPr="00C37FB2" w:rsidRDefault="00C37FB2" w:rsidP="002443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:rsidR="00C37FB2" w:rsidRPr="00C37FB2" w:rsidRDefault="00244393" w:rsidP="00AC23E2">
            <w:pPr>
              <w:rPr>
                <w:rFonts w:ascii="Verdana" w:hAnsi="Verdana"/>
                <w:sz w:val="22"/>
                <w:szCs w:val="22"/>
              </w:rPr>
            </w:pPr>
            <w:r w:rsidRPr="00244393">
              <w:rPr>
                <w:rFonts w:ascii="Verdana" w:hAnsi="Verdana"/>
                <w:b/>
                <w:color w:val="C45911" w:themeColor="accent2" w:themeShade="BF"/>
                <w:sz w:val="22"/>
                <w:szCs w:val="22"/>
              </w:rPr>
              <w:t xml:space="preserve">AIMS 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20"/>
                <w:szCs w:val="20"/>
              </w:rPr>
              <w:t>Science-4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20"/>
                <w:szCs w:val="20"/>
                <w:vertAlign w:val="superscript"/>
              </w:rPr>
              <w:t>th</w:t>
            </w:r>
            <w:r w:rsidRPr="00AC23E2">
              <w:rPr>
                <w:rFonts w:ascii="Verdana" w:hAnsi="Verdana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r w:rsidR="00AC23E2" w:rsidRPr="00AC23E2">
              <w:rPr>
                <w:rFonts w:ascii="Verdana" w:hAnsi="Verdana"/>
                <w:b/>
                <w:color w:val="C45911" w:themeColor="accent2" w:themeShade="BF"/>
                <w:sz w:val="20"/>
                <w:szCs w:val="20"/>
              </w:rPr>
              <w:t>Gr.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C37FB2" w:rsidRPr="00C37FB2" w:rsidRDefault="00C37FB2" w:rsidP="00AC23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13</w:t>
            </w:r>
          </w:p>
          <w:p w:rsidR="00C37FB2" w:rsidRPr="00FB6D03" w:rsidRDefault="00C37FB2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</w:tr>
      <w:tr w:rsidR="00023EC1" w:rsidRPr="00FB6D03" w:rsidTr="00AC23E2">
        <w:trPr>
          <w:trHeight w:hRule="exact" w:val="622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16</w:t>
            </w:r>
          </w:p>
          <w:p w:rsidR="00D4586F" w:rsidRPr="00FB6D03" w:rsidRDefault="00D4586F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:rsidR="00D4586F" w:rsidRPr="00FB6D03" w:rsidRDefault="00D4586F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:rsidR="00D4586F" w:rsidRPr="0075377B" w:rsidRDefault="00D4586F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:rsidR="00D4586F" w:rsidRPr="00FB6D03" w:rsidRDefault="00D4586F" w:rsidP="002443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:rsidR="000D4155" w:rsidRPr="0075377B" w:rsidRDefault="000D4155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</w:tr>
      <w:tr w:rsidR="00023EC1" w:rsidRPr="00FB6D03" w:rsidTr="007861C6">
        <w:trPr>
          <w:trHeight w:hRule="exact" w:val="1450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23</w:t>
            </w:r>
          </w:p>
          <w:p w:rsidR="002F34CA" w:rsidRPr="002F34CA" w:rsidRDefault="002F34CA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:rsidR="002F34CA" w:rsidRPr="00FB6D03" w:rsidRDefault="002F34CA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F34CA" w:rsidRPr="0075377B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25</w:t>
            </w:r>
            <w:r w:rsidR="0075377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F34CA">
              <w:rPr>
                <w:rFonts w:ascii="Verdana" w:hAnsi="Verdana"/>
                <w:sz w:val="22"/>
                <w:szCs w:val="22"/>
              </w:rPr>
              <w:t>Galileo Benchmark #3</w:t>
            </w:r>
          </w:p>
          <w:p w:rsidR="0049409C" w:rsidRDefault="007861C6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BT Team Development</w:t>
            </w:r>
          </w:p>
          <w:p w:rsidR="007356F1" w:rsidRPr="00FB6D03" w:rsidRDefault="007356F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3-4 Leadership  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26</w:t>
            </w:r>
          </w:p>
          <w:p w:rsidR="002F34CA" w:rsidRPr="00FB6D03" w:rsidRDefault="002F34CA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Galileo Benchmark #3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:rsidR="002F34CA" w:rsidRPr="00FB6D03" w:rsidRDefault="002F34CA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Galileo Benchmark #3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</w:tr>
      <w:tr w:rsidR="00023EC1" w:rsidRPr="00FB6D03" w:rsidTr="00DF7A99">
        <w:trPr>
          <w:trHeight w:hRule="exact" w:val="1702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23EC1" w:rsidRPr="00FB6D03" w:rsidRDefault="00023EC1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A559E7" w:rsidRDefault="00A559E7" w:rsidP="00F942AF">
      <w:pPr>
        <w:rPr>
          <w:rFonts w:ascii="Verdana" w:hAnsi="Verdana"/>
        </w:rPr>
      </w:pPr>
    </w:p>
    <w:tbl>
      <w:tblPr>
        <w:tblW w:w="684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800"/>
        <w:gridCol w:w="720"/>
        <w:gridCol w:w="1388"/>
        <w:gridCol w:w="1954"/>
        <w:gridCol w:w="1955"/>
        <w:gridCol w:w="1954"/>
        <w:gridCol w:w="2559"/>
        <w:gridCol w:w="1350"/>
      </w:tblGrid>
      <w:tr w:rsidR="00A559E7" w:rsidRPr="00FB6D03" w:rsidTr="008C6C65">
        <w:trPr>
          <w:trHeight w:hRule="exact" w:val="720"/>
        </w:trPr>
        <w:tc>
          <w:tcPr>
            <w:tcW w:w="126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36" name="Picture 36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6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27515B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1725"/>
        </w:trPr>
        <w:tc>
          <w:tcPr>
            <w:tcW w:w="126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A559E7" w:rsidRPr="00542573" w:rsidRDefault="00362E7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May</w:t>
            </w:r>
          </w:p>
          <w:p w:rsidR="00362E7D" w:rsidRPr="00FB6D03" w:rsidRDefault="00362E7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58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352CA2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095375"/>
                  <wp:effectExtent l="0" t="0" r="0" b="0"/>
                  <wp:docPr id="37" name="Picture 37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7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CA2" w:rsidRDefault="00352CA2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</w:p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:rsidRPr="00FB6D03" w:rsidTr="000D64A2">
        <w:trPr>
          <w:trHeight w:hRule="exact" w:val="504"/>
        </w:trPr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05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2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67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362E7D" w:rsidRPr="00FB6D03" w:rsidTr="00352CA2">
        <w:trPr>
          <w:trHeight w:hRule="exact" w:val="1090"/>
        </w:trPr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5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</w:t>
            </w:r>
          </w:p>
          <w:p w:rsidR="00CE57A6" w:rsidRDefault="00CE57A6" w:rsidP="00CE57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048C">
              <w:rPr>
                <w:rFonts w:ascii="Verdana" w:hAnsi="Verdana"/>
                <w:b/>
                <w:sz w:val="22"/>
                <w:szCs w:val="22"/>
              </w:rPr>
              <w:t>Data Dig/IEP</w:t>
            </w:r>
          </w:p>
          <w:p w:rsidR="0075377B" w:rsidRPr="007861C6" w:rsidRDefault="0075377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717C">
              <w:rPr>
                <w:rFonts w:ascii="Verdana" w:hAnsi="Verdana"/>
                <w:b/>
                <w:color w:val="FF0000"/>
                <w:sz w:val="22"/>
              </w:rPr>
              <w:t>2:30 ALL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AD717C">
              <w:rPr>
                <w:rFonts w:ascii="Verdana" w:hAnsi="Verdana"/>
                <w:b/>
                <w:color w:val="FF0000"/>
                <w:sz w:val="22"/>
              </w:rPr>
              <w:t>Staff Meeting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F1391F">
              <w:rPr>
                <w:rFonts w:ascii="Verdana" w:hAnsi="Verdana"/>
                <w:b/>
                <w:sz w:val="22"/>
                <w:szCs w:val="22"/>
              </w:rPr>
              <w:t>.</w:t>
            </w:r>
          </w:p>
          <w:p w:rsidR="00F1391F" w:rsidRPr="003C7E49" w:rsidRDefault="00F1391F" w:rsidP="00F1391F">
            <w:pPr>
              <w:rPr>
                <w:rFonts w:ascii="Verdana" w:hAnsi="Verdana"/>
                <w:sz w:val="18"/>
                <w:szCs w:val="18"/>
              </w:rPr>
            </w:pPr>
            <w:r w:rsidRPr="003C7E49">
              <w:rPr>
                <w:rFonts w:ascii="Verdana" w:hAnsi="Verdana"/>
                <w:sz w:val="18"/>
                <w:szCs w:val="18"/>
              </w:rPr>
              <w:t>NYCP</w:t>
            </w:r>
            <w:r>
              <w:rPr>
                <w:rFonts w:ascii="Verdana" w:hAnsi="Verdana"/>
                <w:sz w:val="18"/>
                <w:szCs w:val="18"/>
              </w:rPr>
              <w:t>-PS-Fam. Night</w:t>
            </w:r>
          </w:p>
          <w:p w:rsidR="00F1391F" w:rsidRPr="00FB6D03" w:rsidRDefault="00F1391F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F45E58" w:rsidRPr="00FB6D03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725" cy="323850"/>
                  <wp:effectExtent l="0" t="0" r="0" b="0"/>
                  <wp:docPr id="38" name="Picture 38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8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</w:tr>
      <w:tr w:rsidR="00362E7D" w:rsidRPr="00FB6D03" w:rsidTr="00352CA2">
        <w:trPr>
          <w:trHeight w:hRule="exact" w:val="2125"/>
        </w:trPr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5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:rsidR="00F45E58" w:rsidRPr="009C0AFE" w:rsidRDefault="009C0AFE" w:rsidP="00F942AF">
            <w:pPr>
              <w:rPr>
                <w:rFonts w:ascii="Verdana" w:hAnsi="Verdana"/>
                <w:b/>
                <w:color w:val="00B0F0"/>
                <w:sz w:val="22"/>
                <w:szCs w:val="22"/>
              </w:rPr>
            </w:pPr>
            <w:r w:rsidRPr="009C0AFE">
              <w:rPr>
                <w:rFonts w:ascii="Verdana" w:hAnsi="Verdana"/>
                <w:b/>
                <w:color w:val="00B0F0"/>
                <w:sz w:val="22"/>
                <w:szCs w:val="22"/>
              </w:rPr>
              <w:t>NWEA EOY</w:t>
            </w:r>
          </w:p>
          <w:p w:rsidR="00F45E58" w:rsidRDefault="00F45E5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45E58" w:rsidRPr="00FB6D03" w:rsidRDefault="00F45E5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45E58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39" name="Picture 39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9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E7D" w:rsidRDefault="00362E7D" w:rsidP="00F942AF">
            <w:pPr>
              <w:rPr>
                <w:rFonts w:ascii="Verdana" w:hAnsi="Verdana"/>
                <w:sz w:val="22"/>
                <w:szCs w:val="22"/>
              </w:rPr>
            </w:pPr>
          </w:p>
          <w:p w:rsidR="00F45E58" w:rsidRPr="00FB6D03" w:rsidRDefault="00F45E58" w:rsidP="00F942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:rsidR="00F45E58" w:rsidRPr="009C0AFE" w:rsidRDefault="009C0AFE" w:rsidP="00F942AF">
            <w:pPr>
              <w:rPr>
                <w:rFonts w:ascii="Verdana" w:hAnsi="Verdana"/>
                <w:b/>
                <w:color w:val="00B0F0"/>
                <w:sz w:val="22"/>
                <w:szCs w:val="22"/>
              </w:rPr>
            </w:pPr>
            <w:r w:rsidRPr="009C0AFE">
              <w:rPr>
                <w:rFonts w:ascii="Verdana" w:hAnsi="Verdana"/>
                <w:b/>
                <w:color w:val="00B0F0"/>
                <w:sz w:val="22"/>
                <w:szCs w:val="22"/>
              </w:rPr>
              <w:t>NWEA EOY</w:t>
            </w:r>
          </w:p>
          <w:p w:rsidR="00F45E58" w:rsidRDefault="00F45E5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45E58" w:rsidRDefault="00F45E58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45E58" w:rsidRPr="00FB6D03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40" name="Picture 40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0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0264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D026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362E7D" w:rsidRDefault="00D0264D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Full day for students </w:t>
            </w:r>
          </w:p>
          <w:p w:rsidR="009C0AFE" w:rsidRPr="00C917D0" w:rsidRDefault="009C0AFE" w:rsidP="00F942AF">
            <w:pPr>
              <w:rPr>
                <w:rFonts w:ascii="Verdana" w:hAnsi="Verdana"/>
                <w:color w:val="00B0F0"/>
                <w:sz w:val="22"/>
                <w:szCs w:val="22"/>
              </w:rPr>
            </w:pPr>
            <w:r w:rsidRPr="00C917D0">
              <w:rPr>
                <w:rFonts w:ascii="Verdana" w:hAnsi="Verdana"/>
                <w:b/>
                <w:color w:val="00B0F0"/>
                <w:sz w:val="22"/>
                <w:szCs w:val="22"/>
              </w:rPr>
              <w:t>NWEA EOY</w:t>
            </w:r>
          </w:p>
          <w:p w:rsidR="00F45E58" w:rsidRDefault="00F45E58" w:rsidP="00F942AF">
            <w:pPr>
              <w:rPr>
                <w:rFonts w:ascii="Verdana" w:hAnsi="Verdana"/>
                <w:sz w:val="22"/>
                <w:szCs w:val="22"/>
              </w:rPr>
            </w:pPr>
          </w:p>
          <w:p w:rsidR="00F45E58" w:rsidRPr="00D0264D" w:rsidRDefault="00A911D0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41" name="Picture 41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1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:rsidR="00F45E58" w:rsidRPr="009C0AFE" w:rsidRDefault="009C0AFE" w:rsidP="00F942AF">
            <w:pPr>
              <w:rPr>
                <w:rFonts w:ascii="Verdana" w:hAnsi="Verdana"/>
                <w:b/>
                <w:color w:val="00B0F0"/>
                <w:sz w:val="22"/>
                <w:szCs w:val="22"/>
              </w:rPr>
            </w:pPr>
            <w:r w:rsidRPr="009C0AFE">
              <w:rPr>
                <w:rFonts w:ascii="Verdana" w:hAnsi="Verdana"/>
                <w:b/>
                <w:color w:val="00B0F0"/>
                <w:sz w:val="22"/>
                <w:szCs w:val="22"/>
              </w:rPr>
              <w:t>NWEA EOY</w:t>
            </w:r>
          </w:p>
          <w:p w:rsidR="00F45E58" w:rsidRDefault="00420D52" w:rsidP="00420D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0D52">
              <w:rPr>
                <w:rFonts w:ascii="Verdana" w:hAnsi="Verdana"/>
                <w:b/>
                <w:sz w:val="20"/>
                <w:szCs w:val="20"/>
              </w:rPr>
              <w:t>“Family Night”</w:t>
            </w:r>
          </w:p>
          <w:p w:rsidR="00420D52" w:rsidRPr="00420D52" w:rsidRDefault="00420D52" w:rsidP="00420D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5:30-7pm</w:t>
            </w:r>
          </w:p>
          <w:p w:rsidR="00F45E58" w:rsidRPr="00CB091D" w:rsidRDefault="00CB091D" w:rsidP="00F942AF">
            <w:pPr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(</w:t>
            </w:r>
            <w:r w:rsidRPr="00CB091D">
              <w:rPr>
                <w:rFonts w:ascii="Verdana" w:hAnsi="Verdana"/>
                <w:color w:val="00B0F0"/>
                <w:sz w:val="18"/>
                <w:szCs w:val="18"/>
              </w:rPr>
              <w:t>Kim Jacobs</w:t>
            </w:r>
            <w:r>
              <w:rPr>
                <w:rFonts w:ascii="Verdana" w:hAnsi="Verdana"/>
                <w:color w:val="00B0F0"/>
                <w:sz w:val="18"/>
                <w:szCs w:val="18"/>
              </w:rPr>
              <w:t>-NYCP)</w:t>
            </w:r>
          </w:p>
          <w:p w:rsidR="00F45E58" w:rsidRPr="00FB6D03" w:rsidRDefault="00A911D0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42" name="Picture 42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2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11</w:t>
            </w:r>
            <w:r w:rsidR="009C0A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C0AFE" w:rsidRPr="009C0AFE">
              <w:rPr>
                <w:rFonts w:ascii="Verdana" w:hAnsi="Verdana"/>
                <w:b/>
                <w:color w:val="00B0F0"/>
                <w:sz w:val="22"/>
                <w:szCs w:val="22"/>
              </w:rPr>
              <w:t>NWEA EOY</w:t>
            </w:r>
          </w:p>
          <w:p w:rsidR="007861C6" w:rsidRPr="003633A0" w:rsidRDefault="007861C6" w:rsidP="00F942AF">
            <w:pPr>
              <w:rPr>
                <w:rFonts w:ascii="Verdana" w:hAnsi="Verdana"/>
                <w:sz w:val="22"/>
                <w:szCs w:val="22"/>
              </w:rPr>
            </w:pPr>
            <w:r w:rsidRPr="003633A0">
              <w:rPr>
                <w:rFonts w:ascii="Verdana" w:hAnsi="Verdana"/>
                <w:b/>
                <w:sz w:val="22"/>
                <w:szCs w:val="22"/>
              </w:rPr>
              <w:t xml:space="preserve">GRIC </w:t>
            </w:r>
            <w:r>
              <w:rPr>
                <w:rFonts w:ascii="Verdana" w:hAnsi="Verdana"/>
                <w:sz w:val="22"/>
                <w:szCs w:val="22"/>
              </w:rPr>
              <w:t>Grade Collaboration</w:t>
            </w:r>
            <w:r w:rsidRPr="003633A0">
              <w:rPr>
                <w:rFonts w:ascii="Verdana" w:hAnsi="Verdana"/>
                <w:sz w:val="22"/>
                <w:szCs w:val="22"/>
              </w:rPr>
              <w:t xml:space="preserve"> 2:30-4:00</w:t>
            </w:r>
            <w:r w:rsidR="00CB091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B091D" w:rsidRPr="00CB091D">
              <w:rPr>
                <w:rFonts w:ascii="Verdana" w:hAnsi="Verdana"/>
                <w:color w:val="00B0F0"/>
                <w:sz w:val="18"/>
                <w:szCs w:val="18"/>
              </w:rPr>
              <w:t>(</w:t>
            </w:r>
            <w:r w:rsidR="00CB091D">
              <w:rPr>
                <w:rFonts w:ascii="Verdana" w:hAnsi="Verdana"/>
                <w:color w:val="00B0F0"/>
                <w:sz w:val="18"/>
                <w:szCs w:val="18"/>
              </w:rPr>
              <w:t>Kim Jacobs-NYCP)</w:t>
            </w:r>
          </w:p>
          <w:p w:rsidR="00D4586F" w:rsidRDefault="007861C6" w:rsidP="00F942AF">
            <w:pPr>
              <w:rPr>
                <w:rFonts w:ascii="Verdana" w:hAnsi="Verdana"/>
                <w:sz w:val="18"/>
                <w:szCs w:val="18"/>
              </w:rPr>
            </w:pPr>
            <w:r w:rsidRPr="003633A0">
              <w:rPr>
                <w:rFonts w:ascii="Verdana" w:hAnsi="Verdana"/>
                <w:sz w:val="22"/>
                <w:szCs w:val="22"/>
              </w:rPr>
              <w:t>ER for students @ 1:00</w:t>
            </w:r>
            <w:r w:rsidRPr="00FB51D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4586F" w:rsidRPr="00F45E58">
              <w:rPr>
                <w:rFonts w:ascii="Verdana" w:hAnsi="Verdana"/>
                <w:sz w:val="18"/>
                <w:szCs w:val="18"/>
              </w:rPr>
              <w:t>Mother’s Day Tea</w:t>
            </w:r>
          </w:p>
          <w:p w:rsidR="00F45E58" w:rsidRPr="00FB6D03" w:rsidRDefault="00A911D0" w:rsidP="00F942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71575" cy="323850"/>
                  <wp:effectExtent l="0" t="0" r="0" b="0"/>
                  <wp:docPr id="43" name="Picture 43" descr="bookfai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3" descr="book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</w:tr>
      <w:tr w:rsidR="00362E7D" w:rsidRPr="00FB6D03" w:rsidTr="00352CA2">
        <w:trPr>
          <w:trHeight w:hRule="exact" w:val="1702"/>
        </w:trPr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13</w:t>
            </w:r>
          </w:p>
          <w:p w:rsidR="006E00FB" w:rsidRPr="00FB6D03" w:rsidRDefault="006E00F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 w:cs="Verdana"/>
                <w:bCs/>
                <w:sz w:val="22"/>
                <w:szCs w:val="22"/>
              </w:rPr>
              <w:t>Mother’s Day</w:t>
            </w:r>
          </w:p>
        </w:tc>
        <w:tc>
          <w:tcPr>
            <w:tcW w:w="105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E84D15" w:rsidRPr="00FB6D03" w:rsidRDefault="00E84D1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51DA">
              <w:rPr>
                <w:rFonts w:ascii="Verdana" w:hAnsi="Verdana"/>
                <w:sz w:val="22"/>
                <w:szCs w:val="22"/>
              </w:rPr>
              <w:t xml:space="preserve">DIBELS 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FB51DA">
              <w:rPr>
                <w:rFonts w:ascii="Verdana" w:hAnsi="Verdana"/>
                <w:sz w:val="22"/>
                <w:szCs w:val="22"/>
              </w:rPr>
              <w:t>OY benchmark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E84D15" w:rsidRPr="00FB6D03" w:rsidRDefault="00E84D1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51DA">
              <w:rPr>
                <w:rFonts w:ascii="Verdana" w:hAnsi="Verdana"/>
                <w:sz w:val="22"/>
                <w:szCs w:val="22"/>
              </w:rPr>
              <w:t xml:space="preserve">DIBELS 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FB51DA">
              <w:rPr>
                <w:rFonts w:ascii="Verdana" w:hAnsi="Verdana"/>
                <w:sz w:val="22"/>
                <w:szCs w:val="22"/>
              </w:rPr>
              <w:t>OY benchmark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16</w:t>
            </w:r>
          </w:p>
          <w:p w:rsidR="00B43ABD" w:rsidRDefault="00B43ABD" w:rsidP="00F942AF">
            <w:pPr>
              <w:rPr>
                <w:rFonts w:ascii="Verdana" w:hAnsi="Verdana"/>
                <w:sz w:val="22"/>
                <w:szCs w:val="22"/>
              </w:rPr>
            </w:pPr>
            <w:r w:rsidRPr="00F17C86">
              <w:rPr>
                <w:rFonts w:ascii="Verdana" w:hAnsi="Verdana"/>
                <w:sz w:val="22"/>
                <w:szCs w:val="22"/>
              </w:rPr>
              <w:t xml:space="preserve">K-2 </w:t>
            </w:r>
            <w:r>
              <w:rPr>
                <w:rFonts w:ascii="Verdana" w:hAnsi="Verdana"/>
                <w:sz w:val="22"/>
                <w:szCs w:val="22"/>
              </w:rPr>
              <w:t xml:space="preserve">EOY </w:t>
            </w:r>
            <w:r w:rsidRPr="00F17C86">
              <w:rPr>
                <w:rFonts w:ascii="Verdana" w:hAnsi="Verdana"/>
                <w:sz w:val="22"/>
                <w:szCs w:val="22"/>
              </w:rPr>
              <w:t>Writing Benchmark</w:t>
            </w:r>
          </w:p>
          <w:p w:rsidR="0049409C" w:rsidRPr="007861C6" w:rsidRDefault="0049409C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861C6">
              <w:rPr>
                <w:rFonts w:ascii="Verdana" w:hAnsi="Verdana"/>
                <w:b/>
                <w:sz w:val="22"/>
                <w:szCs w:val="22"/>
              </w:rPr>
              <w:t>Work on report cards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:rsidR="00E84D15" w:rsidRPr="00FB6D03" w:rsidRDefault="00E84D1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51DA">
              <w:rPr>
                <w:rFonts w:ascii="Verdana" w:hAnsi="Verdana"/>
                <w:sz w:val="22"/>
                <w:szCs w:val="22"/>
              </w:rPr>
              <w:t xml:space="preserve">DIBELS 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FB51DA">
              <w:rPr>
                <w:rFonts w:ascii="Verdana" w:hAnsi="Verdana"/>
                <w:sz w:val="22"/>
                <w:szCs w:val="22"/>
              </w:rPr>
              <w:t>OY benchmark</w:t>
            </w:r>
          </w:p>
        </w:tc>
        <w:tc>
          <w:tcPr>
            <w:tcW w:w="12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:rsidR="00E84D15" w:rsidRPr="00FB6D03" w:rsidRDefault="00E84D15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51DA">
              <w:rPr>
                <w:rFonts w:ascii="Verdana" w:hAnsi="Verdana"/>
                <w:sz w:val="22"/>
                <w:szCs w:val="22"/>
              </w:rPr>
              <w:t xml:space="preserve">DIBELS 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FB51DA">
              <w:rPr>
                <w:rFonts w:ascii="Verdana" w:hAnsi="Verdana"/>
                <w:sz w:val="22"/>
                <w:szCs w:val="22"/>
              </w:rPr>
              <w:t>OY benchmark</w:t>
            </w:r>
          </w:p>
        </w:tc>
        <w:tc>
          <w:tcPr>
            <w:tcW w:w="67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</w:tr>
      <w:tr w:rsidR="00362E7D" w:rsidRPr="00FB6D03" w:rsidTr="00352CA2">
        <w:trPr>
          <w:trHeight w:hRule="exact" w:val="1153"/>
        </w:trPr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05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356F1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23</w:t>
            </w:r>
            <w:r w:rsidR="007356F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362E7D" w:rsidRPr="00FB6D03" w:rsidRDefault="007356F1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56F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3-4 Leadership  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:rsidR="00D4586F" w:rsidRPr="00352CA2" w:rsidRDefault="00D4586F" w:rsidP="00352CA2">
            <w:pPr>
              <w:rPr>
                <w:rFonts w:ascii="Verdana" w:hAnsi="Verdana"/>
                <w:sz w:val="20"/>
                <w:szCs w:val="20"/>
              </w:rPr>
            </w:pPr>
            <w:r w:rsidRPr="00352CA2">
              <w:rPr>
                <w:rFonts w:ascii="Verdana" w:hAnsi="Verdana"/>
                <w:sz w:val="20"/>
                <w:szCs w:val="20"/>
              </w:rPr>
              <w:t>5</w:t>
            </w:r>
            <w:r w:rsidRPr="00352CA2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352CA2">
              <w:rPr>
                <w:rFonts w:ascii="Verdana" w:hAnsi="Verdana"/>
                <w:sz w:val="20"/>
                <w:szCs w:val="20"/>
              </w:rPr>
              <w:t xml:space="preserve"> grade </w:t>
            </w:r>
            <w:r w:rsidR="00352CA2">
              <w:rPr>
                <w:rFonts w:ascii="Verdana" w:hAnsi="Verdana"/>
                <w:sz w:val="20"/>
                <w:szCs w:val="20"/>
              </w:rPr>
              <w:t>Promo</w:t>
            </w:r>
            <w:r w:rsidRPr="00352CA2">
              <w:rPr>
                <w:rFonts w:ascii="Verdana" w:hAnsi="Verdana"/>
                <w:sz w:val="20"/>
                <w:szCs w:val="20"/>
              </w:rPr>
              <w:t xml:space="preserve"> 5:30-7:00</w:t>
            </w:r>
            <w:r w:rsidR="00352CA2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2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25</w:t>
            </w:r>
          </w:p>
          <w:p w:rsidR="0061020A" w:rsidRDefault="00D4586F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Student/</w:t>
            </w:r>
          </w:p>
          <w:p w:rsidR="00D4586F" w:rsidRPr="00FB6D03" w:rsidRDefault="00D4586F" w:rsidP="00F942AF">
            <w:pPr>
              <w:rPr>
                <w:rFonts w:ascii="Verdana" w:hAnsi="Verdana"/>
                <w:sz w:val="22"/>
                <w:szCs w:val="22"/>
              </w:rPr>
            </w:pPr>
            <w:r w:rsidRPr="00FB6D03">
              <w:rPr>
                <w:rFonts w:ascii="Verdana" w:hAnsi="Verdana"/>
                <w:sz w:val="22"/>
                <w:szCs w:val="22"/>
              </w:rPr>
              <w:t>Teacher Last day</w:t>
            </w:r>
          </w:p>
        </w:tc>
        <w:tc>
          <w:tcPr>
            <w:tcW w:w="67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</w:tr>
      <w:tr w:rsidR="00362E7D" w:rsidRPr="00FB6D03" w:rsidTr="00352CA2">
        <w:trPr>
          <w:trHeight w:hRule="exact" w:val="892"/>
        </w:trPr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105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:rsidR="006E00FB" w:rsidRPr="00FB6D03" w:rsidRDefault="005F4D5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hyperlink r:id="rId19" w:history="1">
              <w:r w:rsidR="00D4586F" w:rsidRPr="00FB6D03">
                <w:rPr>
                  <w:rStyle w:val="Hyperlink"/>
                  <w:rFonts w:ascii="Verdana" w:hAnsi="Verdana" w:cs="Verdana"/>
                  <w:bCs/>
                  <w:color w:val="auto"/>
                  <w:sz w:val="22"/>
                  <w:szCs w:val="22"/>
                  <w:u w:val="none"/>
                </w:rPr>
                <w:t>Memorial</w:t>
              </w:r>
              <w:r w:rsidR="006E00FB" w:rsidRPr="00FB6D03">
                <w:rPr>
                  <w:rStyle w:val="Hyperlink"/>
                  <w:rFonts w:ascii="Verdana" w:hAnsi="Verdana" w:cs="Verdana"/>
                  <w:bCs/>
                  <w:color w:val="auto"/>
                  <w:sz w:val="22"/>
                  <w:szCs w:val="22"/>
                  <w:u w:val="none"/>
                </w:rPr>
                <w:t xml:space="preserve"> Day</w:t>
              </w:r>
            </w:hyperlink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31</w:t>
            </w:r>
          </w:p>
        </w:tc>
        <w:tc>
          <w:tcPr>
            <w:tcW w:w="12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A559E7" w:rsidRDefault="00A559E7" w:rsidP="00F942AF">
      <w:pPr>
        <w:rPr>
          <w:rFonts w:ascii="Verdana" w:hAnsi="Verdana"/>
        </w:rPr>
      </w:pPr>
    </w:p>
    <w:tbl>
      <w:tblPr>
        <w:tblW w:w="684pt" w:type="dxa"/>
        <w:tblInd w:w="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:rsidRPr="00FB6D03" w:rsidTr="008C6C65">
        <w:trPr>
          <w:trHeight w:hRule="exact" w:val="720"/>
        </w:trPr>
        <w:tc>
          <w:tcPr>
            <w:tcW w:w="126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44" name="Picture 44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4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27515B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1905"/>
        </w:trPr>
        <w:tc>
          <w:tcPr>
            <w:tcW w:w="126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A559E7" w:rsidRPr="00542573" w:rsidRDefault="00362E7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June</w:t>
            </w:r>
          </w:p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201</w:t>
            </w:r>
            <w:r w:rsidR="00362E7D"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8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4C4FD8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238250"/>
                  <wp:effectExtent l="0" t="0" r="0" b="0"/>
                  <wp:docPr id="45" name="Picture 45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5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:rsidRPr="00FB6D03" w:rsidTr="000D64A2">
        <w:trPr>
          <w:trHeight w:hRule="exact" w:val="504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362E7D" w:rsidRPr="00FB6D03">
        <w:trPr>
          <w:trHeight w:hRule="exact" w:val="1008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 xml:space="preserve">2 </w:t>
            </w:r>
          </w:p>
        </w:tc>
      </w:tr>
      <w:tr w:rsidR="00362E7D" w:rsidRPr="00FB6D03" w:rsidTr="008C6C65">
        <w:trPr>
          <w:trHeight w:hRule="exact" w:val="1630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5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</w:tr>
      <w:tr w:rsidR="00362E7D" w:rsidRPr="00FB6D03" w:rsidTr="008C6C65">
        <w:trPr>
          <w:trHeight w:hRule="exact" w:val="1351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13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</w:tr>
      <w:tr w:rsidR="00362E7D" w:rsidRPr="00FB6D03" w:rsidTr="008C6C65">
        <w:trPr>
          <w:trHeight w:hRule="exact" w:val="1441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:rsidR="006E00FB" w:rsidRPr="00FB6D03" w:rsidRDefault="006E00FB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 w:cs="Verdana"/>
                <w:bCs/>
                <w:sz w:val="22"/>
                <w:szCs w:val="22"/>
              </w:rPr>
              <w:t>Father’s Day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21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</w:tr>
      <w:tr w:rsidR="00362E7D" w:rsidRPr="00FB6D03" w:rsidTr="008C6C65">
        <w:trPr>
          <w:trHeight w:hRule="exact" w:val="1441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25</w:t>
            </w:r>
            <w:r w:rsidR="0049409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26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:rsidR="0049409C" w:rsidRPr="00FB6D03" w:rsidRDefault="0049409C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Summer School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</w:tr>
      <w:tr w:rsidR="00A559E7" w:rsidRPr="00FB6D03" w:rsidTr="00F70B64">
        <w:trPr>
          <w:trHeight w:hRule="exact" w:val="720"/>
        </w:trPr>
        <w:tc>
          <w:tcPr>
            <w:tcW w:w="126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nil"/>
            </w:tcBorders>
            <w:shd w:val="clear" w:color="auto" w:fill="00B0F0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B6D03"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46" name="Picture 46" descr="bwc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6" descr="bw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pt" w:type="dxa"/>
            <w:gridSpan w:val="6"/>
            <w:tcBorders>
              <w:top w:val="single" w:sz="4" w:space="0" w:color="auto"/>
              <w:start w:val="nil"/>
              <w:bottom w:val="single" w:sz="6" w:space="0" w:color="auto"/>
              <w:end w:val="single" w:sz="4" w:space="0" w:color="auto"/>
            </w:tcBorders>
            <w:shd w:val="clear" w:color="auto" w:fill="00B0F0"/>
            <w:vAlign w:val="center"/>
          </w:tcPr>
          <w:p w:rsidR="00A559E7" w:rsidRPr="00FB6D03" w:rsidRDefault="0027515B" w:rsidP="00F942AF">
            <w:pPr>
              <w:spacing w:line="13.80pt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FB6D03">
              <w:rPr>
                <w:rFonts w:ascii="Verdana" w:hAnsi="Verdana" w:cs="Century Gothic"/>
                <w:b/>
                <w:bCs/>
                <w:sz w:val="32"/>
                <w:szCs w:val="32"/>
              </w:rPr>
              <w:t>Blackwater Community School/Akimel O’Otham Pee Posh</w:t>
            </w:r>
          </w:p>
        </w:tc>
      </w:tr>
      <w:tr w:rsidR="00A559E7" w:rsidRPr="00FB6D03" w:rsidTr="000D64A2">
        <w:trPr>
          <w:trHeight w:hRule="exact" w:val="1725"/>
        </w:trPr>
        <w:tc>
          <w:tcPr>
            <w:tcW w:w="126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BDD6EE"/>
            <w:vAlign w:val="center"/>
          </w:tcPr>
          <w:p w:rsidR="00A559E7" w:rsidRPr="00542573" w:rsidRDefault="00362E7D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July</w:t>
            </w:r>
            <w:r w:rsidR="00A559E7"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201</w:t>
            </w:r>
            <w:r w:rsidR="00362E7D" w:rsidRPr="00542573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8pt" w:type="dxa"/>
            <w:gridSpan w:val="6"/>
            <w:tcBorders>
              <w:top w:val="single" w:sz="6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A559E7" w:rsidRPr="00FB6D03" w:rsidRDefault="00A911D0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924550" cy="1095375"/>
                  <wp:effectExtent l="0" t="0" r="0" b="0"/>
                  <wp:docPr id="47" name="Picture 47" descr="LOGO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7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9E7" w:rsidRPr="00FB6D03" w:rsidTr="000D64A2">
        <w:trPr>
          <w:trHeight w:hRule="exact" w:val="504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70AD47"/>
            <w:vAlign w:val="center"/>
          </w:tcPr>
          <w:p w:rsidR="00A559E7" w:rsidRPr="00FB6D03" w:rsidRDefault="00A559E7" w:rsidP="00F942AF">
            <w:pPr>
              <w:spacing w:line="13.80pt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FB6D03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362E7D" w:rsidRPr="00FB6D03" w:rsidTr="000D29EF">
        <w:trPr>
          <w:trHeight w:hRule="exact" w:val="1378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6E00FB" w:rsidRPr="00FB6D03" w:rsidRDefault="005F4D5B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hyperlink r:id="rId20" w:history="1">
              <w:r w:rsidR="006E00FB" w:rsidRPr="00FB6D03">
                <w:rPr>
                  <w:rStyle w:val="Hyperlink"/>
                  <w:rFonts w:ascii="Verdana" w:hAnsi="Verdana" w:cs="Verdana"/>
                  <w:bCs/>
                  <w:color w:val="auto"/>
                  <w:sz w:val="22"/>
                  <w:szCs w:val="22"/>
                  <w:u w:val="none"/>
                </w:rPr>
                <w:t>Independence Day</w:t>
              </w:r>
            </w:hyperlink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</w:tr>
      <w:tr w:rsidR="00362E7D" w:rsidRPr="00FB6D03" w:rsidTr="000D29EF">
        <w:trPr>
          <w:trHeight w:hRule="exact" w:val="1360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</w:tr>
      <w:tr w:rsidR="00362E7D" w:rsidRPr="00FB6D03" w:rsidTr="000D29EF">
        <w:trPr>
          <w:trHeight w:hRule="exact" w:val="1432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</w:tr>
      <w:tr w:rsidR="00362E7D" w:rsidRPr="00FB6D03" w:rsidTr="000D29EF">
        <w:trPr>
          <w:trHeight w:hRule="exact" w:val="1324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</w:tr>
      <w:tr w:rsidR="00362E7D" w:rsidRPr="00FB6D03" w:rsidTr="00B80F2D">
        <w:trPr>
          <w:trHeight w:hRule="exact" w:val="1369"/>
        </w:trPr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97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B6D03">
              <w:rPr>
                <w:rFonts w:ascii="Verdana" w:hAnsi="Verdana"/>
                <w:b/>
                <w:sz w:val="22"/>
                <w:szCs w:val="22"/>
              </w:rPr>
              <w:t>31</w:t>
            </w: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62E7D" w:rsidRPr="00FB6D03" w:rsidRDefault="00362E7D" w:rsidP="00F942A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A559E7" w:rsidRPr="00FB6D03" w:rsidRDefault="00A559E7" w:rsidP="00F942AF">
      <w:pPr>
        <w:rPr>
          <w:rFonts w:ascii="Verdana" w:hAnsi="Verdana"/>
        </w:rPr>
      </w:pPr>
    </w:p>
    <w:sectPr w:rsidR="00A559E7" w:rsidRPr="00FB6D03" w:rsidSect="00960E79">
      <w:footerReference w:type="default" r:id="rId21"/>
      <w:pgSz w:w="841.95pt" w:h="595.35pt" w:orient="landscape" w:code="9"/>
      <w:pgMar w:top="36pt" w:right="36pt" w:bottom="36pt" w:left="76.50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F4D5B" w:rsidRDefault="005F4D5B" w:rsidP="009101A4">
      <w:r>
        <w:separator/>
      </w:r>
    </w:p>
  </w:endnote>
  <w:endnote w:type="continuationSeparator" w:id="0">
    <w:p w:rsidR="005F4D5B" w:rsidRDefault="005F4D5B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113BE" w:rsidRPr="009C4015" w:rsidRDefault="004113BE" w:rsidP="009101A4">
    <w:pPr>
      <w:pStyle w:val="Footer"/>
      <w:jc w:val="end"/>
      <w:rPr>
        <w:rFonts w:ascii="Verdana" w:hAnsi="Verdana"/>
        <w:i/>
        <w:color w:val="808080"/>
        <w:sz w:val="20"/>
        <w:szCs w:val="20"/>
      </w:rPr>
    </w:pPr>
    <w:r>
      <w:rPr>
        <w:rFonts w:ascii="Verdana" w:hAnsi="Verdana"/>
        <w:sz w:val="20"/>
        <w:szCs w:val="20"/>
      </w:rPr>
      <w:t>www.bwcs.k12.az.us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F4D5B" w:rsidRDefault="005F4D5B" w:rsidP="009101A4">
      <w:r>
        <w:separator/>
      </w:r>
    </w:p>
  </w:footnote>
  <w:footnote w:type="continuationSeparator" w:id="0">
    <w:p w:rsidR="005F4D5B" w:rsidRDefault="005F4D5B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attachedTemplate r:id="rId1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F"/>
    <w:rsid w:val="00007D3B"/>
    <w:rsid w:val="00023EC1"/>
    <w:rsid w:val="00026726"/>
    <w:rsid w:val="000300F9"/>
    <w:rsid w:val="000310F7"/>
    <w:rsid w:val="00033BB8"/>
    <w:rsid w:val="00045987"/>
    <w:rsid w:val="00055004"/>
    <w:rsid w:val="000716E5"/>
    <w:rsid w:val="0009729F"/>
    <w:rsid w:val="000B6B92"/>
    <w:rsid w:val="000C3EF4"/>
    <w:rsid w:val="000D29EF"/>
    <w:rsid w:val="000D4155"/>
    <w:rsid w:val="000D64A2"/>
    <w:rsid w:val="000E5321"/>
    <w:rsid w:val="000F0378"/>
    <w:rsid w:val="000F4259"/>
    <w:rsid w:val="001143DA"/>
    <w:rsid w:val="00125818"/>
    <w:rsid w:val="0015444E"/>
    <w:rsid w:val="00164EA6"/>
    <w:rsid w:val="001650D6"/>
    <w:rsid w:val="00170AAF"/>
    <w:rsid w:val="0017793D"/>
    <w:rsid w:val="0019300F"/>
    <w:rsid w:val="001A3A6F"/>
    <w:rsid w:val="001A3DC7"/>
    <w:rsid w:val="001B7DE1"/>
    <w:rsid w:val="001C2240"/>
    <w:rsid w:val="001C6DFF"/>
    <w:rsid w:val="001E65E8"/>
    <w:rsid w:val="001F78A7"/>
    <w:rsid w:val="002125A3"/>
    <w:rsid w:val="002148FB"/>
    <w:rsid w:val="00236620"/>
    <w:rsid w:val="00237AB0"/>
    <w:rsid w:val="00240424"/>
    <w:rsid w:val="00244393"/>
    <w:rsid w:val="00250BE8"/>
    <w:rsid w:val="00264FC7"/>
    <w:rsid w:val="00266136"/>
    <w:rsid w:val="00271749"/>
    <w:rsid w:val="00271CF0"/>
    <w:rsid w:val="0027515B"/>
    <w:rsid w:val="00277DE3"/>
    <w:rsid w:val="00290EE5"/>
    <w:rsid w:val="002A4CA7"/>
    <w:rsid w:val="002B305D"/>
    <w:rsid w:val="002B578B"/>
    <w:rsid w:val="002C2CD9"/>
    <w:rsid w:val="002D6C39"/>
    <w:rsid w:val="002D7FE8"/>
    <w:rsid w:val="002E4526"/>
    <w:rsid w:val="002E5F0B"/>
    <w:rsid w:val="002F34CA"/>
    <w:rsid w:val="00300C53"/>
    <w:rsid w:val="00314285"/>
    <w:rsid w:val="00324363"/>
    <w:rsid w:val="0034369D"/>
    <w:rsid w:val="0034685B"/>
    <w:rsid w:val="00347923"/>
    <w:rsid w:val="0035068C"/>
    <w:rsid w:val="00352CA2"/>
    <w:rsid w:val="00356EB3"/>
    <w:rsid w:val="00362E7D"/>
    <w:rsid w:val="003633A0"/>
    <w:rsid w:val="00363FA5"/>
    <w:rsid w:val="00373606"/>
    <w:rsid w:val="00377A77"/>
    <w:rsid w:val="00395C2C"/>
    <w:rsid w:val="003A64F8"/>
    <w:rsid w:val="003B700E"/>
    <w:rsid w:val="003C7E49"/>
    <w:rsid w:val="003D5357"/>
    <w:rsid w:val="003F0465"/>
    <w:rsid w:val="004113BE"/>
    <w:rsid w:val="0041574E"/>
    <w:rsid w:val="00420D52"/>
    <w:rsid w:val="00436128"/>
    <w:rsid w:val="00450871"/>
    <w:rsid w:val="00453E10"/>
    <w:rsid w:val="0046086B"/>
    <w:rsid w:val="0046123D"/>
    <w:rsid w:val="004803EE"/>
    <w:rsid w:val="0049382D"/>
    <w:rsid w:val="0049409C"/>
    <w:rsid w:val="004A081F"/>
    <w:rsid w:val="004A0EB1"/>
    <w:rsid w:val="004B60FD"/>
    <w:rsid w:val="004C4FD8"/>
    <w:rsid w:val="00502DDA"/>
    <w:rsid w:val="005054A5"/>
    <w:rsid w:val="00535F44"/>
    <w:rsid w:val="00542573"/>
    <w:rsid w:val="00544798"/>
    <w:rsid w:val="00564EF9"/>
    <w:rsid w:val="005810B6"/>
    <w:rsid w:val="00596D97"/>
    <w:rsid w:val="005A72AE"/>
    <w:rsid w:val="005B487C"/>
    <w:rsid w:val="005C082E"/>
    <w:rsid w:val="005C217E"/>
    <w:rsid w:val="005C526A"/>
    <w:rsid w:val="005D0FA2"/>
    <w:rsid w:val="005D162B"/>
    <w:rsid w:val="005D3268"/>
    <w:rsid w:val="005E5CD3"/>
    <w:rsid w:val="005F0B3D"/>
    <w:rsid w:val="005F2E62"/>
    <w:rsid w:val="005F4D5B"/>
    <w:rsid w:val="0061020A"/>
    <w:rsid w:val="0062443D"/>
    <w:rsid w:val="006310D5"/>
    <w:rsid w:val="00631C14"/>
    <w:rsid w:val="006323FA"/>
    <w:rsid w:val="00635908"/>
    <w:rsid w:val="00670938"/>
    <w:rsid w:val="00684820"/>
    <w:rsid w:val="00690CD1"/>
    <w:rsid w:val="006929AD"/>
    <w:rsid w:val="006937AA"/>
    <w:rsid w:val="006A1EA2"/>
    <w:rsid w:val="006B06DF"/>
    <w:rsid w:val="006B1851"/>
    <w:rsid w:val="006B5451"/>
    <w:rsid w:val="006C36D1"/>
    <w:rsid w:val="006C6732"/>
    <w:rsid w:val="006D1AF6"/>
    <w:rsid w:val="006D45E5"/>
    <w:rsid w:val="006D67D7"/>
    <w:rsid w:val="006E00FB"/>
    <w:rsid w:val="006F0F94"/>
    <w:rsid w:val="006F11CF"/>
    <w:rsid w:val="00701D83"/>
    <w:rsid w:val="007037C0"/>
    <w:rsid w:val="00724E2A"/>
    <w:rsid w:val="007329F4"/>
    <w:rsid w:val="007356F1"/>
    <w:rsid w:val="0075377B"/>
    <w:rsid w:val="00764E96"/>
    <w:rsid w:val="00783C14"/>
    <w:rsid w:val="007861C6"/>
    <w:rsid w:val="007A6FBD"/>
    <w:rsid w:val="007B035E"/>
    <w:rsid w:val="007B4D5D"/>
    <w:rsid w:val="007C5A97"/>
    <w:rsid w:val="007C6081"/>
    <w:rsid w:val="007D0166"/>
    <w:rsid w:val="007D24F8"/>
    <w:rsid w:val="007E3498"/>
    <w:rsid w:val="007E46F2"/>
    <w:rsid w:val="007F1B1D"/>
    <w:rsid w:val="00801009"/>
    <w:rsid w:val="00806352"/>
    <w:rsid w:val="00807A7F"/>
    <w:rsid w:val="00817CCE"/>
    <w:rsid w:val="00843782"/>
    <w:rsid w:val="0085297B"/>
    <w:rsid w:val="00861CBE"/>
    <w:rsid w:val="00876273"/>
    <w:rsid w:val="00887890"/>
    <w:rsid w:val="008A162B"/>
    <w:rsid w:val="008A27D9"/>
    <w:rsid w:val="008B5C19"/>
    <w:rsid w:val="008C0035"/>
    <w:rsid w:val="008C4819"/>
    <w:rsid w:val="008C6C65"/>
    <w:rsid w:val="008D1230"/>
    <w:rsid w:val="008D5EE7"/>
    <w:rsid w:val="008E6150"/>
    <w:rsid w:val="0090683D"/>
    <w:rsid w:val="009101A4"/>
    <w:rsid w:val="0091253A"/>
    <w:rsid w:val="009218BC"/>
    <w:rsid w:val="0093677D"/>
    <w:rsid w:val="009428E4"/>
    <w:rsid w:val="00944D68"/>
    <w:rsid w:val="00960E79"/>
    <w:rsid w:val="00981F3F"/>
    <w:rsid w:val="00984013"/>
    <w:rsid w:val="009A41C7"/>
    <w:rsid w:val="009A4770"/>
    <w:rsid w:val="009A6A23"/>
    <w:rsid w:val="009B0B3B"/>
    <w:rsid w:val="009B1399"/>
    <w:rsid w:val="009B619D"/>
    <w:rsid w:val="009C0AFE"/>
    <w:rsid w:val="009C2E2C"/>
    <w:rsid w:val="009C4015"/>
    <w:rsid w:val="009E3000"/>
    <w:rsid w:val="009F6CD7"/>
    <w:rsid w:val="00A05A05"/>
    <w:rsid w:val="00A22E27"/>
    <w:rsid w:val="00A30109"/>
    <w:rsid w:val="00A35615"/>
    <w:rsid w:val="00A47273"/>
    <w:rsid w:val="00A51E2F"/>
    <w:rsid w:val="00A53D67"/>
    <w:rsid w:val="00A559E7"/>
    <w:rsid w:val="00A72B7C"/>
    <w:rsid w:val="00A829E8"/>
    <w:rsid w:val="00A82E27"/>
    <w:rsid w:val="00A91035"/>
    <w:rsid w:val="00A911D0"/>
    <w:rsid w:val="00AB7201"/>
    <w:rsid w:val="00AB7BF4"/>
    <w:rsid w:val="00AC23E2"/>
    <w:rsid w:val="00AD717C"/>
    <w:rsid w:val="00AE2C7E"/>
    <w:rsid w:val="00AE470F"/>
    <w:rsid w:val="00AE5B54"/>
    <w:rsid w:val="00B03D37"/>
    <w:rsid w:val="00B05043"/>
    <w:rsid w:val="00B40F3A"/>
    <w:rsid w:val="00B43ABD"/>
    <w:rsid w:val="00B46C52"/>
    <w:rsid w:val="00B505FE"/>
    <w:rsid w:val="00B60D07"/>
    <w:rsid w:val="00B63461"/>
    <w:rsid w:val="00B66A3C"/>
    <w:rsid w:val="00B7026C"/>
    <w:rsid w:val="00B76B2F"/>
    <w:rsid w:val="00B802F3"/>
    <w:rsid w:val="00B8048C"/>
    <w:rsid w:val="00B80F2D"/>
    <w:rsid w:val="00B84C93"/>
    <w:rsid w:val="00B90AD4"/>
    <w:rsid w:val="00B9200D"/>
    <w:rsid w:val="00B9219E"/>
    <w:rsid w:val="00B968CF"/>
    <w:rsid w:val="00BA0F9E"/>
    <w:rsid w:val="00BA30FC"/>
    <w:rsid w:val="00BA7E4C"/>
    <w:rsid w:val="00BB001F"/>
    <w:rsid w:val="00BB0216"/>
    <w:rsid w:val="00BB10FE"/>
    <w:rsid w:val="00BB2282"/>
    <w:rsid w:val="00BE0BD0"/>
    <w:rsid w:val="00BE5CB2"/>
    <w:rsid w:val="00BF6243"/>
    <w:rsid w:val="00C04690"/>
    <w:rsid w:val="00C05E4B"/>
    <w:rsid w:val="00C16187"/>
    <w:rsid w:val="00C255FD"/>
    <w:rsid w:val="00C37FB2"/>
    <w:rsid w:val="00C4402E"/>
    <w:rsid w:val="00C66577"/>
    <w:rsid w:val="00C674DA"/>
    <w:rsid w:val="00C67726"/>
    <w:rsid w:val="00C703FE"/>
    <w:rsid w:val="00C917D0"/>
    <w:rsid w:val="00C9636B"/>
    <w:rsid w:val="00CA7181"/>
    <w:rsid w:val="00CB091D"/>
    <w:rsid w:val="00CB3CDA"/>
    <w:rsid w:val="00CE2184"/>
    <w:rsid w:val="00CE4ECF"/>
    <w:rsid w:val="00CE57A6"/>
    <w:rsid w:val="00D0264D"/>
    <w:rsid w:val="00D0549F"/>
    <w:rsid w:val="00D05B66"/>
    <w:rsid w:val="00D10EE6"/>
    <w:rsid w:val="00D140EB"/>
    <w:rsid w:val="00D32F8C"/>
    <w:rsid w:val="00D4586F"/>
    <w:rsid w:val="00D5020A"/>
    <w:rsid w:val="00D55FE8"/>
    <w:rsid w:val="00D63CFF"/>
    <w:rsid w:val="00D806AD"/>
    <w:rsid w:val="00D81791"/>
    <w:rsid w:val="00DA3CBE"/>
    <w:rsid w:val="00DA712B"/>
    <w:rsid w:val="00DB166B"/>
    <w:rsid w:val="00DC259E"/>
    <w:rsid w:val="00DC39E4"/>
    <w:rsid w:val="00DC4B53"/>
    <w:rsid w:val="00DF2075"/>
    <w:rsid w:val="00DF34AC"/>
    <w:rsid w:val="00DF772C"/>
    <w:rsid w:val="00DF7A99"/>
    <w:rsid w:val="00E070DC"/>
    <w:rsid w:val="00E17D98"/>
    <w:rsid w:val="00E208AE"/>
    <w:rsid w:val="00E52C96"/>
    <w:rsid w:val="00E568D9"/>
    <w:rsid w:val="00E632CD"/>
    <w:rsid w:val="00E718BC"/>
    <w:rsid w:val="00E84D15"/>
    <w:rsid w:val="00E92A09"/>
    <w:rsid w:val="00E934BA"/>
    <w:rsid w:val="00E94B13"/>
    <w:rsid w:val="00ED192D"/>
    <w:rsid w:val="00ED1C3F"/>
    <w:rsid w:val="00ED3493"/>
    <w:rsid w:val="00EE1CE8"/>
    <w:rsid w:val="00EE3B3B"/>
    <w:rsid w:val="00F03FBE"/>
    <w:rsid w:val="00F0547E"/>
    <w:rsid w:val="00F1391F"/>
    <w:rsid w:val="00F17C86"/>
    <w:rsid w:val="00F20026"/>
    <w:rsid w:val="00F202BF"/>
    <w:rsid w:val="00F40D05"/>
    <w:rsid w:val="00F45E58"/>
    <w:rsid w:val="00F67342"/>
    <w:rsid w:val="00F70B64"/>
    <w:rsid w:val="00F75EA8"/>
    <w:rsid w:val="00F942AF"/>
    <w:rsid w:val="00FA6A3E"/>
    <w:rsid w:val="00FB51DA"/>
    <w:rsid w:val="00FB6D03"/>
    <w:rsid w:val="00FD0E8D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CCCBB"/>
  <w15:chartTrackingRefBased/>
  <w15:docId w15:val="{410F2545-ED50-40BC-A646-F1759224D5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234pt"/>
        <w:tab w:val="end" w:pos="468pt"/>
      </w:tabs>
    </w:pPr>
  </w:style>
  <w:style w:type="character" w:customStyle="1" w:styleId="HeaderChar">
    <w:name w:val="Header Char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234pt"/>
        <w:tab w:val="end" w:pos="468pt"/>
      </w:tabs>
    </w:pPr>
  </w:style>
  <w:style w:type="character" w:customStyle="1" w:styleId="FooterChar">
    <w:name w:val="Footer Char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A0F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4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588046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hyperlink" Target="http://www.calendarlabs.com/holidays/us/halloween.php" TargetMode="External"/><Relationship Id="rId18" Type="http://purl.oclc.org/ooxml/officeDocument/relationships/hyperlink" Target="http://www.calendarlabs.com/holidays/us/easter.php" TargetMode="External"/><Relationship Id="rId3" Type="http://purl.oclc.org/ooxml/officeDocument/relationships/settings" Target="settings.xml"/><Relationship Id="rId21" Type="http://purl.oclc.org/ooxml/officeDocument/relationships/footer" Target="footer1.xml"/><Relationship Id="rId7" Type="http://purl.oclc.org/ooxml/officeDocument/relationships/image" Target="media/image1.png"/><Relationship Id="rId12" Type="http://purl.oclc.org/ooxml/officeDocument/relationships/hyperlink" Target="http://www.calendarlabs.com/holidays/us/labor-day.php" TargetMode="External"/><Relationship Id="rId17" Type="http://purl.oclc.org/ooxml/officeDocument/relationships/hyperlink" Target="http://www.calendarlabs.com/holidays/us/good-friday.php" TargetMode="External"/><Relationship Id="rId2" Type="http://purl.oclc.org/ooxml/officeDocument/relationships/styles" Target="styles.xml"/><Relationship Id="rId16" Type="http://purl.oclc.org/ooxml/officeDocument/relationships/hyperlink" Target="http://www.calendarlabs.com/holidays/us/presidents-day.php" TargetMode="External"/><Relationship Id="rId20" Type="http://purl.oclc.org/ooxml/officeDocument/relationships/hyperlink" Target="http://www.calendarlabs.com/holidays/us/independence-day.php" TargetMode="Externa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image" Target="media/image4.jpeg"/><Relationship Id="rId5" Type="http://purl.oclc.org/ooxml/officeDocument/relationships/footnotes" Target="footnotes.xml"/><Relationship Id="rId15" Type="http://purl.oclc.org/ooxml/officeDocument/relationships/hyperlink" Target="http://www.calendarlabs.com/holidays/us/martin-luther-king-day.php" TargetMode="External"/><Relationship Id="rId23" Type="http://purl.oclc.org/ooxml/officeDocument/relationships/theme" Target="theme/theme1.xml"/><Relationship Id="rId10" Type="http://purl.oclc.org/ooxml/officeDocument/relationships/image" Target="media/image3.jpeg"/><Relationship Id="rId19" Type="http://purl.oclc.org/ooxml/officeDocument/relationships/hyperlink" Target="http://www.calendarlabs.com/holidays/us/memorial-day.php" TargetMode="External"/><Relationship Id="rId4" Type="http://purl.oclc.org/ooxml/officeDocument/relationships/webSettings" Target="webSettings.xml"/><Relationship Id="rId9" Type="http://purl.oclc.org/ooxml/officeDocument/relationships/hyperlink" Target="http://www.calendarlabs.com/holidays/us/independence-day.php" TargetMode="External"/><Relationship Id="rId14" Type="http://purl.oclc.org/ooxml/officeDocument/relationships/hyperlink" Target="http://www.calendarlabs.com/holidays/us/veterans-day.php" TargetMode="External"/><Relationship Id="rId22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smita\Desktop\School_Temp1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4E8B489-448C-4425-9541-39B5CD2DD08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School_Temp1.dot</Template>
  <TotalTime>73</TotalTime>
  <Pages>14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Monthly School Calendar - CalendarLabs.com</vt:lpstr>
    </vt:vector>
  </TitlesOfParts>
  <Company>CalendarLabs.com</Company>
  <LinksUpToDate>false</LinksUpToDate>
  <CharactersWithSpaces>8460</CharactersWithSpaces>
  <SharedDoc>false</SharedDoc>
  <HLinks>
    <vt:vector size="60" baseType="variant"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Monthly School Calendar - CalendarLabs.com</dc:title>
  <dc:subject>2017-18 Monthly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Jagdish Sharma</cp:lastModifiedBy>
  <cp:revision>27</cp:revision>
  <cp:lastPrinted>2018-02-26T22:02:00Z</cp:lastPrinted>
  <dcterms:created xsi:type="dcterms:W3CDTF">2017-08-04T15:39:00Z</dcterms:created>
  <dcterms:modified xsi:type="dcterms:W3CDTF">2018-02-26T22:04:00Z</dcterms:modified>
  <cp:category>calendar;calendarlabs.com</cp:category>
</cp:coreProperties>
</file>